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AD21" w14:textId="77777777" w:rsidR="00B03738" w:rsidRPr="002D62AF" w:rsidRDefault="00E105CE" w:rsidP="00552761">
      <w:pPr>
        <w:pStyle w:val="Heading1"/>
        <w:numPr>
          <w:ilvl w:val="0"/>
          <w:numId w:val="0"/>
        </w:numPr>
        <w:rPr>
          <w:color w:val="0089C4" w:themeColor="accent1"/>
          <w:sz w:val="32"/>
          <w:lang w:val="is-IS"/>
        </w:rPr>
      </w:pPr>
      <w:r w:rsidRPr="002D62AF">
        <w:rPr>
          <w:color w:val="0089C4" w:themeColor="accent1"/>
          <w:sz w:val="32"/>
          <w:lang w:val="is-IS"/>
        </w:rPr>
        <w:t>V</w:t>
      </w:r>
      <w:r w:rsidR="00E278E9" w:rsidRPr="002D62AF">
        <w:rPr>
          <w:color w:val="0089C4" w:themeColor="accent1"/>
          <w:sz w:val="32"/>
          <w:lang w:val="is-IS"/>
        </w:rPr>
        <w:t>iðauki</w:t>
      </w:r>
      <w:r w:rsidRPr="002D62AF">
        <w:rPr>
          <w:color w:val="0089C4" w:themeColor="accent1"/>
          <w:sz w:val="32"/>
          <w:lang w:val="is-IS"/>
        </w:rPr>
        <w:t xml:space="preserve"> C</w:t>
      </w:r>
      <w:r w:rsidR="003C5FBB" w:rsidRPr="002D62AF">
        <w:rPr>
          <w:color w:val="0089C4" w:themeColor="accent1"/>
          <w:sz w:val="32"/>
          <w:lang w:val="is-IS"/>
        </w:rPr>
        <w:t xml:space="preserve"> </w:t>
      </w:r>
      <w:r w:rsidR="00B03738" w:rsidRPr="002D62AF">
        <w:rPr>
          <w:color w:val="0089C4" w:themeColor="accent1"/>
          <w:sz w:val="32"/>
          <w:lang w:val="is-IS"/>
        </w:rPr>
        <w:t>–</w:t>
      </w:r>
      <w:r w:rsidR="003C5FBB" w:rsidRPr="002D62AF">
        <w:rPr>
          <w:color w:val="0089C4" w:themeColor="accent1"/>
          <w:sz w:val="32"/>
          <w:lang w:val="is-IS"/>
        </w:rPr>
        <w:t xml:space="preserve"> </w:t>
      </w:r>
      <w:r w:rsidR="00840844" w:rsidRPr="002D62AF">
        <w:rPr>
          <w:color w:val="0089C4" w:themeColor="accent1"/>
          <w:sz w:val="32"/>
          <w:lang w:val="is-IS"/>
        </w:rPr>
        <w:t xml:space="preserve">LÝSING Á UPPSETNINGU </w:t>
      </w:r>
    </w:p>
    <w:p w14:paraId="55B8AF9E" w14:textId="77777777" w:rsidR="003C5FBB" w:rsidRPr="002D62AF" w:rsidRDefault="00186AF2" w:rsidP="003C5FBB">
      <w:pPr>
        <w:pStyle w:val="Heading1"/>
        <w:spacing w:after="120"/>
        <w:rPr>
          <w:lang w:val="is-IS"/>
        </w:rPr>
      </w:pPr>
      <w:r w:rsidRPr="002D62AF">
        <w:rPr>
          <w:lang w:val="is-IS"/>
        </w:rPr>
        <w:t>Netteikningar</w:t>
      </w:r>
    </w:p>
    <w:p w14:paraId="29361811" w14:textId="77777777" w:rsidR="003C5FBB" w:rsidRPr="002D62AF" w:rsidRDefault="00151318" w:rsidP="003C5FBB">
      <w:pPr>
        <w:pStyle w:val="BodyText"/>
        <w:spacing w:after="120"/>
        <w:rPr>
          <w:lang w:val="is-IS"/>
        </w:rPr>
      </w:pPr>
      <w:r w:rsidRPr="002D62AF">
        <w:rPr>
          <w:i/>
          <w:szCs w:val="18"/>
          <w:lang w:val="is-IS"/>
        </w:rPr>
        <w:t>[</w:t>
      </w:r>
      <w:r w:rsidR="00291DA6" w:rsidRPr="002D62AF">
        <w:rPr>
          <w:i/>
          <w:lang w:val="is-IS"/>
        </w:rPr>
        <w:t>Netteikning með lýsingu á:</w:t>
      </w:r>
    </w:p>
    <w:p w14:paraId="1B460B96" w14:textId="77777777" w:rsidR="003C5FBB" w:rsidRPr="002D62AF" w:rsidRDefault="003C5FBB" w:rsidP="003C5FBB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 xml:space="preserve">• </w:t>
      </w:r>
      <w:r w:rsidR="00E278E9" w:rsidRPr="002D62AF">
        <w:rPr>
          <w:i/>
          <w:lang w:val="is-IS"/>
        </w:rPr>
        <w:t>Heiti hugbúnaðar</w:t>
      </w:r>
      <w:r w:rsidRPr="002D62AF">
        <w:rPr>
          <w:i/>
          <w:lang w:val="is-IS"/>
        </w:rPr>
        <w:t>,</w:t>
      </w:r>
    </w:p>
    <w:p w14:paraId="693730F0" w14:textId="1B58CBFB" w:rsidR="003C5FBB" w:rsidRPr="002D62AF" w:rsidRDefault="003C5FBB" w:rsidP="003C5FBB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>• IP-</w:t>
      </w:r>
      <w:r w:rsidR="00E278E9" w:rsidRPr="002D62AF">
        <w:rPr>
          <w:i/>
          <w:lang w:val="is-IS"/>
        </w:rPr>
        <w:t>vefslóðir</w:t>
      </w:r>
      <w:r w:rsidRPr="002D62AF">
        <w:rPr>
          <w:i/>
          <w:lang w:val="is-IS"/>
        </w:rPr>
        <w:t xml:space="preserve"> (</w:t>
      </w:r>
      <w:r w:rsidR="00E278E9" w:rsidRPr="002D62AF">
        <w:rPr>
          <w:i/>
          <w:lang w:val="is-IS"/>
        </w:rPr>
        <w:t>hugsanlega póstfang</w:t>
      </w:r>
      <w:r w:rsidRPr="002D62AF">
        <w:rPr>
          <w:i/>
          <w:lang w:val="is-IS"/>
        </w:rPr>
        <w:t xml:space="preserve">) og </w:t>
      </w:r>
      <w:r w:rsidR="00186AF2" w:rsidRPr="002D62AF">
        <w:rPr>
          <w:i/>
          <w:lang w:val="is-IS"/>
        </w:rPr>
        <w:t xml:space="preserve">netsíur </w:t>
      </w:r>
      <w:r w:rsidRPr="002D62AF">
        <w:rPr>
          <w:i/>
          <w:lang w:val="is-IS"/>
        </w:rPr>
        <w:t>og</w:t>
      </w:r>
    </w:p>
    <w:p w14:paraId="055D50EA" w14:textId="77777777" w:rsidR="00BE5FAD" w:rsidRPr="002D62AF" w:rsidRDefault="003C5FBB" w:rsidP="00151318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>• I</w:t>
      </w:r>
      <w:r w:rsidR="00151318" w:rsidRPr="002D62AF">
        <w:rPr>
          <w:i/>
          <w:lang w:val="is-IS"/>
        </w:rPr>
        <w:t>P-</w:t>
      </w:r>
      <w:r w:rsidR="00B82259" w:rsidRPr="002D62AF">
        <w:rPr>
          <w:i/>
          <w:lang w:val="is-IS"/>
        </w:rPr>
        <w:t>tölur fy</w:t>
      </w:r>
      <w:r w:rsidR="00151318" w:rsidRPr="002D62AF">
        <w:rPr>
          <w:i/>
          <w:lang w:val="is-IS"/>
        </w:rPr>
        <w:t>r</w:t>
      </w:r>
      <w:r w:rsidR="00B82259" w:rsidRPr="002D62AF">
        <w:rPr>
          <w:i/>
          <w:lang w:val="is-IS"/>
        </w:rPr>
        <w:t>ir miðlæga netþjóna</w:t>
      </w:r>
      <w:r w:rsidR="00151318" w:rsidRPr="002D62AF">
        <w:rPr>
          <w:i/>
          <w:szCs w:val="18"/>
          <w:lang w:val="is-IS"/>
        </w:rPr>
        <w:t>]</w:t>
      </w:r>
    </w:p>
    <w:p w14:paraId="67F5DFCC" w14:textId="77777777" w:rsidR="00417792" w:rsidRPr="002D62AF" w:rsidRDefault="00417792" w:rsidP="003C5FBB">
      <w:pPr>
        <w:pStyle w:val="BodyText"/>
        <w:rPr>
          <w:lang w:val="is-IS"/>
        </w:rPr>
      </w:pPr>
    </w:p>
    <w:p w14:paraId="5E977730" w14:textId="77777777" w:rsidR="003C5FBB" w:rsidRPr="002D62AF" w:rsidRDefault="00E278E9" w:rsidP="00ED4848">
      <w:pPr>
        <w:pStyle w:val="Heading1"/>
        <w:rPr>
          <w:lang w:val="is-IS"/>
        </w:rPr>
      </w:pPr>
      <w:r w:rsidRPr="002D62AF">
        <w:rPr>
          <w:lang w:val="is-IS"/>
        </w:rPr>
        <w:t>LÝSING Á TÆKJUM OG HUGBÚNAÐI</w:t>
      </w:r>
    </w:p>
    <w:p w14:paraId="73C463B8" w14:textId="77777777" w:rsidR="003C5FBB" w:rsidRPr="002D62AF" w:rsidRDefault="00976E43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szCs w:val="18"/>
          <w:lang w:val="is-IS"/>
        </w:rPr>
        <w:t>[</w:t>
      </w:r>
      <w:r w:rsidR="00291DA6" w:rsidRPr="002D62AF">
        <w:rPr>
          <w:i/>
          <w:szCs w:val="18"/>
          <w:lang w:val="is-IS"/>
        </w:rPr>
        <w:t>Skráning eða lýsing á tækjum eða hugbúnaði sem</w:t>
      </w:r>
      <w:r w:rsidR="00F00369" w:rsidRPr="002D62AF">
        <w:rPr>
          <w:i/>
          <w:szCs w:val="18"/>
          <w:lang w:val="is-IS"/>
        </w:rPr>
        <w:t xml:space="preserve"> innifelur að lágmarki eftirfarandi: </w:t>
      </w:r>
    </w:p>
    <w:p w14:paraId="503290A4" w14:textId="77777777" w:rsidR="003C5FBB" w:rsidRPr="002D62AF" w:rsidRDefault="003C5FBB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>•</w:t>
      </w:r>
      <w:r w:rsidR="00E278E9" w:rsidRPr="002D62AF">
        <w:rPr>
          <w:i/>
          <w:lang w:val="is-IS"/>
        </w:rPr>
        <w:t xml:space="preserve"> "Naf</w:t>
      </w:r>
      <w:r w:rsidRPr="002D62AF">
        <w:rPr>
          <w:i/>
          <w:lang w:val="is-IS"/>
        </w:rPr>
        <w:t xml:space="preserve">n" </w:t>
      </w:r>
      <w:r w:rsidR="00E278E9" w:rsidRPr="002D62AF">
        <w:rPr>
          <w:i/>
          <w:lang w:val="is-IS"/>
        </w:rPr>
        <w:t>eða</w:t>
      </w:r>
      <w:r w:rsidRPr="002D62AF">
        <w:rPr>
          <w:i/>
          <w:lang w:val="is-IS"/>
        </w:rPr>
        <w:t xml:space="preserve"> </w:t>
      </w:r>
      <w:r w:rsidR="00E278E9" w:rsidRPr="002D62AF">
        <w:rPr>
          <w:i/>
          <w:lang w:val="is-IS"/>
        </w:rPr>
        <w:t>auðkenni upplýsingatækninnar</w:t>
      </w:r>
      <w:r w:rsidRPr="002D62AF">
        <w:rPr>
          <w:i/>
          <w:lang w:val="is-IS"/>
        </w:rPr>
        <w:t xml:space="preserve"> </w:t>
      </w:r>
    </w:p>
    <w:p w14:paraId="3EE3B4BA" w14:textId="77777777" w:rsidR="003C5FBB" w:rsidRPr="002D62AF" w:rsidRDefault="003C5FBB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 xml:space="preserve">• </w:t>
      </w:r>
      <w:r w:rsidR="00E278E9" w:rsidRPr="002D62AF">
        <w:rPr>
          <w:i/>
          <w:lang w:val="is-IS"/>
        </w:rPr>
        <w:t>Framleiðanda</w:t>
      </w:r>
    </w:p>
    <w:p w14:paraId="4099128C" w14:textId="39FE255F" w:rsidR="003C5FBB" w:rsidRPr="002D62AF" w:rsidRDefault="003C5FBB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 xml:space="preserve">• </w:t>
      </w:r>
      <w:r w:rsidR="00E278E9" w:rsidRPr="002D62AF">
        <w:rPr>
          <w:i/>
          <w:lang w:val="is-IS"/>
        </w:rPr>
        <w:t>Gerð</w:t>
      </w:r>
      <w:bookmarkStart w:id="0" w:name="_GoBack"/>
      <w:bookmarkEnd w:id="0"/>
    </w:p>
    <w:p w14:paraId="4B694991" w14:textId="77777777" w:rsidR="003C5FBB" w:rsidRPr="002D62AF" w:rsidRDefault="003C5FBB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lang w:val="is-IS"/>
        </w:rPr>
        <w:t xml:space="preserve">• </w:t>
      </w:r>
      <w:r w:rsidR="00E278E9" w:rsidRPr="002D62AF">
        <w:rPr>
          <w:i/>
          <w:lang w:val="is-IS"/>
        </w:rPr>
        <w:t>Útgáfu</w:t>
      </w:r>
      <w:r w:rsidR="00976E43" w:rsidRPr="002D62AF">
        <w:rPr>
          <w:i/>
          <w:szCs w:val="18"/>
          <w:lang w:val="is-IS"/>
        </w:rPr>
        <w:t>]</w:t>
      </w:r>
    </w:p>
    <w:p w14:paraId="21382F2C" w14:textId="77777777" w:rsidR="00417792" w:rsidRPr="002D62AF" w:rsidRDefault="00417792" w:rsidP="00BE5FAD">
      <w:pPr>
        <w:pStyle w:val="BodyText"/>
        <w:spacing w:after="120"/>
        <w:rPr>
          <w:i/>
          <w:lang w:val="is-IS"/>
        </w:rPr>
      </w:pPr>
    </w:p>
    <w:p w14:paraId="03766941" w14:textId="77777777" w:rsidR="003C5FBB" w:rsidRPr="002D62AF" w:rsidRDefault="007032DF" w:rsidP="00ED4848">
      <w:pPr>
        <w:pStyle w:val="Heading1"/>
        <w:rPr>
          <w:lang w:val="is-IS"/>
        </w:rPr>
      </w:pPr>
      <w:r w:rsidRPr="002D62AF">
        <w:rPr>
          <w:lang w:val="is-IS"/>
        </w:rPr>
        <w:t xml:space="preserve">uppsetning hugbúnaðar </w:t>
      </w:r>
    </w:p>
    <w:p w14:paraId="70B093EA" w14:textId="77777777" w:rsidR="00EA3EC2" w:rsidRPr="002D62AF" w:rsidRDefault="00976E43" w:rsidP="00BE5FAD">
      <w:pPr>
        <w:pStyle w:val="BodyText"/>
        <w:spacing w:after="120"/>
        <w:rPr>
          <w:i/>
          <w:lang w:val="is-IS"/>
        </w:rPr>
      </w:pPr>
      <w:r w:rsidRPr="002D62AF">
        <w:rPr>
          <w:i/>
          <w:szCs w:val="18"/>
          <w:lang w:val="is-IS"/>
        </w:rPr>
        <w:t>[</w:t>
      </w:r>
      <w:r w:rsidR="007032DF" w:rsidRPr="002D62AF">
        <w:rPr>
          <w:i/>
          <w:lang w:val="is-IS"/>
        </w:rPr>
        <w:t>Útprentanir og uppsetning hugbúnaðar eða afrit af rafrænum skrám skulu fylgja með öryggisafriti</w:t>
      </w:r>
      <w:r w:rsidRPr="002D62AF">
        <w:rPr>
          <w:i/>
          <w:szCs w:val="18"/>
          <w:lang w:val="is-IS"/>
        </w:rPr>
        <w:t>]</w:t>
      </w:r>
    </w:p>
    <w:sectPr w:rsidR="00EA3EC2" w:rsidRPr="002D62AF" w:rsidSect="0000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48E7" w14:textId="77777777" w:rsidR="00B74B82" w:rsidRDefault="00B74B82" w:rsidP="00680214">
      <w:r>
        <w:separator/>
      </w:r>
    </w:p>
  </w:endnote>
  <w:endnote w:type="continuationSeparator" w:id="0">
    <w:p w14:paraId="69BC800A" w14:textId="77777777" w:rsidR="00B74B82" w:rsidRDefault="00B74B82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BA92" w14:textId="77777777" w:rsidR="003C5FBB" w:rsidRDefault="003C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9EAF" w14:textId="3DD7DBF4" w:rsidR="00931D88" w:rsidRPr="00786DE5" w:rsidRDefault="00FF76FB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"/>
        <w:id w:val="620854698"/>
        <w:placeholder>
          <w:docPart w:val="0483339FB3CC44F88D7422DCC097639E"/>
        </w:placeholder>
        <w:text/>
      </w:sdtPr>
      <w:sdtEndPr/>
      <w:sdtContent>
        <w:r w:rsidR="003C5FBB" w:rsidRPr="003C5FBB">
          <w:rPr>
            <w:rFonts w:cs="Arial"/>
            <w:color w:val="000000"/>
            <w:szCs w:val="14"/>
          </w:rPr>
          <w:t>9187744/1</w:t>
        </w:r>
      </w:sdtContent>
    </w:sdt>
    <w:sdt>
      <w:sdtPr>
        <w:rPr>
          <w:rFonts w:cs="Arial"/>
          <w:color w:val="000000"/>
          <w:szCs w:val="14"/>
        </w:rPr>
        <w:id w:val="924278468"/>
        <w:placeholder>
          <w:docPart w:val="3D48E35E70C5428BB6D32BA2A4F3BFED"/>
        </w:placeholder>
        <w:text/>
      </w:sdtPr>
      <w:sdtEndPr/>
      <w:sdtContent>
        <w:r w:rsidR="00BA2C6A">
          <w:rPr>
            <w:rFonts w:cs="Arial"/>
            <w:color w:val="000000"/>
            <w:szCs w:val="14"/>
          </w:rPr>
          <w:t xml:space="preserve"> </w:t>
        </w:r>
      </w:sdtContent>
    </w:sdt>
    <w:r w:rsidR="00931D88" w:rsidRPr="00786DE5">
      <w:rPr>
        <w:rFonts w:cs="Arial"/>
        <w:szCs w:val="14"/>
      </w:rPr>
      <w:tab/>
    </w:r>
    <w:r w:rsidR="00794C47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794C47" w:rsidRPr="00786DE5">
      <w:rPr>
        <w:rFonts w:cs="Arial"/>
        <w:szCs w:val="14"/>
      </w:rPr>
      <w:fldChar w:fldCharType="separate"/>
    </w:r>
    <w:r>
      <w:rPr>
        <w:rFonts w:cs="Arial"/>
        <w:noProof/>
        <w:szCs w:val="14"/>
      </w:rPr>
      <w:t>1</w:t>
    </w:r>
    <w:r w:rsidR="00794C47" w:rsidRPr="00786DE5">
      <w:rPr>
        <w:rFonts w:cs="Ari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F484" w14:textId="77777777" w:rsidR="00931D88" w:rsidRPr="00786DE5" w:rsidRDefault="00FF76FB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F0BAB9FFA2F64E44A1907BB6F993E17B"/>
        </w:placeholder>
        <w:text/>
      </w:sdtPr>
      <w:sdtEndPr/>
      <w:sdtContent>
        <w:r w:rsidR="003C5FBB" w:rsidRPr="003C5FBB">
          <w:rPr>
            <w:rFonts w:cs="Arial"/>
            <w:color w:val="000000"/>
            <w:szCs w:val="14"/>
          </w:rPr>
          <w:t>9187744/1</w:t>
        </w:r>
      </w:sdtContent>
    </w:sdt>
    <w:r w:rsidR="00931D88" w:rsidRPr="00786DE5">
      <w:rPr>
        <w:rFonts w:cs="Arial"/>
        <w:szCs w:val="14"/>
      </w:rPr>
      <w:tab/>
    </w:r>
    <w:r w:rsidR="00794C47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794C47" w:rsidRPr="00786DE5">
      <w:rPr>
        <w:rFonts w:cs="Arial"/>
        <w:szCs w:val="14"/>
      </w:rPr>
      <w:fldChar w:fldCharType="separate"/>
    </w:r>
    <w:r w:rsidR="003C5FBB">
      <w:rPr>
        <w:rFonts w:cs="Arial"/>
        <w:noProof/>
        <w:szCs w:val="14"/>
      </w:rPr>
      <w:t>1</w:t>
    </w:r>
    <w:r w:rsidR="00794C47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1CAA" w14:textId="77777777" w:rsidR="00B74B82" w:rsidRDefault="00B74B82" w:rsidP="00680214">
      <w:r>
        <w:separator/>
      </w:r>
    </w:p>
  </w:footnote>
  <w:footnote w:type="continuationSeparator" w:id="0">
    <w:p w14:paraId="0A3E7363" w14:textId="77777777" w:rsidR="00B74B82" w:rsidRDefault="00B74B82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3DC4" w14:textId="77777777" w:rsidR="003C5FBB" w:rsidRDefault="003C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13BD" w14:textId="77777777" w:rsidR="00931D88" w:rsidRPr="00B079A4" w:rsidRDefault="00FF76FB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1AD6EB5261C44491A4B1A698DCF397F3"/>
        </w:placeholder>
        <w:text/>
      </w:sdtPr>
      <w:sdtEndPr/>
      <w:sdtContent>
        <w:r w:rsidR="003C5FBB">
          <w:rPr>
            <w:sz w:val="32"/>
            <w:szCs w:val="32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CE89" w14:textId="77777777" w:rsidR="00931D88" w:rsidRPr="00B079A4" w:rsidRDefault="00FF76FB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9D22C59EEA9944BF9C84B76552F577FE"/>
        </w:placeholder>
        <w:text/>
      </w:sdtPr>
      <w:sdtEndPr/>
      <w:sdtContent>
        <w:r w:rsidR="003C5FBB">
          <w:rPr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2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B"/>
    <w:rsid w:val="00001984"/>
    <w:rsid w:val="0005232C"/>
    <w:rsid w:val="000534FE"/>
    <w:rsid w:val="000F11C5"/>
    <w:rsid w:val="000F6445"/>
    <w:rsid w:val="00100DA4"/>
    <w:rsid w:val="00110BBB"/>
    <w:rsid w:val="0011425D"/>
    <w:rsid w:val="00120B4A"/>
    <w:rsid w:val="00122064"/>
    <w:rsid w:val="00122DD0"/>
    <w:rsid w:val="00123850"/>
    <w:rsid w:val="00133AB3"/>
    <w:rsid w:val="0013738E"/>
    <w:rsid w:val="00145822"/>
    <w:rsid w:val="00147879"/>
    <w:rsid w:val="00151318"/>
    <w:rsid w:val="0015502F"/>
    <w:rsid w:val="0015788C"/>
    <w:rsid w:val="00174C4D"/>
    <w:rsid w:val="00180F4D"/>
    <w:rsid w:val="0018306F"/>
    <w:rsid w:val="00186AF2"/>
    <w:rsid w:val="001E2FEA"/>
    <w:rsid w:val="001E64A6"/>
    <w:rsid w:val="001F0677"/>
    <w:rsid w:val="0020508D"/>
    <w:rsid w:val="00232048"/>
    <w:rsid w:val="00241CE2"/>
    <w:rsid w:val="00253B2A"/>
    <w:rsid w:val="00256FBA"/>
    <w:rsid w:val="0025755E"/>
    <w:rsid w:val="00265613"/>
    <w:rsid w:val="00291DA6"/>
    <w:rsid w:val="002931F7"/>
    <w:rsid w:val="002A79C3"/>
    <w:rsid w:val="002D4A29"/>
    <w:rsid w:val="002D62AF"/>
    <w:rsid w:val="002E3B5C"/>
    <w:rsid w:val="00320DC7"/>
    <w:rsid w:val="0034767D"/>
    <w:rsid w:val="003B27A4"/>
    <w:rsid w:val="003B5F9B"/>
    <w:rsid w:val="003C396F"/>
    <w:rsid w:val="003C5FBB"/>
    <w:rsid w:val="003C685E"/>
    <w:rsid w:val="003D5477"/>
    <w:rsid w:val="0040797C"/>
    <w:rsid w:val="004128C9"/>
    <w:rsid w:val="00415EC2"/>
    <w:rsid w:val="00416465"/>
    <w:rsid w:val="00417792"/>
    <w:rsid w:val="004272B4"/>
    <w:rsid w:val="00452BDE"/>
    <w:rsid w:val="004826DB"/>
    <w:rsid w:val="0049563E"/>
    <w:rsid w:val="00496CDA"/>
    <w:rsid w:val="004B5B04"/>
    <w:rsid w:val="004C4863"/>
    <w:rsid w:val="004C6D09"/>
    <w:rsid w:val="004D703D"/>
    <w:rsid w:val="004D7141"/>
    <w:rsid w:val="004E7EB8"/>
    <w:rsid w:val="004F2681"/>
    <w:rsid w:val="0051280B"/>
    <w:rsid w:val="0052326F"/>
    <w:rsid w:val="00552761"/>
    <w:rsid w:val="005A0838"/>
    <w:rsid w:val="005B0B91"/>
    <w:rsid w:val="005B6755"/>
    <w:rsid w:val="005B769B"/>
    <w:rsid w:val="005C31D2"/>
    <w:rsid w:val="005D665F"/>
    <w:rsid w:val="00627473"/>
    <w:rsid w:val="00641DEB"/>
    <w:rsid w:val="00643CE1"/>
    <w:rsid w:val="00647071"/>
    <w:rsid w:val="0065459E"/>
    <w:rsid w:val="006613A1"/>
    <w:rsid w:val="00667360"/>
    <w:rsid w:val="00677AB3"/>
    <w:rsid w:val="00680214"/>
    <w:rsid w:val="00685644"/>
    <w:rsid w:val="00695297"/>
    <w:rsid w:val="00697E92"/>
    <w:rsid w:val="006A410F"/>
    <w:rsid w:val="006B7F1E"/>
    <w:rsid w:val="006C7B63"/>
    <w:rsid w:val="007032DF"/>
    <w:rsid w:val="00706BEE"/>
    <w:rsid w:val="007417F6"/>
    <w:rsid w:val="00786DE5"/>
    <w:rsid w:val="00787AD3"/>
    <w:rsid w:val="00794C47"/>
    <w:rsid w:val="007B54A0"/>
    <w:rsid w:val="007C34B8"/>
    <w:rsid w:val="007F3B2C"/>
    <w:rsid w:val="00812761"/>
    <w:rsid w:val="00812BBB"/>
    <w:rsid w:val="00816E5B"/>
    <w:rsid w:val="00840844"/>
    <w:rsid w:val="00850EFE"/>
    <w:rsid w:val="0085233D"/>
    <w:rsid w:val="008547C0"/>
    <w:rsid w:val="008569A9"/>
    <w:rsid w:val="008A06E3"/>
    <w:rsid w:val="008A2718"/>
    <w:rsid w:val="008A4D71"/>
    <w:rsid w:val="008A6845"/>
    <w:rsid w:val="008C7E33"/>
    <w:rsid w:val="008D1B05"/>
    <w:rsid w:val="008E30B4"/>
    <w:rsid w:val="00931D88"/>
    <w:rsid w:val="00943532"/>
    <w:rsid w:val="00944BE8"/>
    <w:rsid w:val="00965FAB"/>
    <w:rsid w:val="00976E43"/>
    <w:rsid w:val="00996B7F"/>
    <w:rsid w:val="009A48D1"/>
    <w:rsid w:val="009A6253"/>
    <w:rsid w:val="009B7843"/>
    <w:rsid w:val="009C3D02"/>
    <w:rsid w:val="009D082B"/>
    <w:rsid w:val="009D6DA5"/>
    <w:rsid w:val="009E0468"/>
    <w:rsid w:val="009F7706"/>
    <w:rsid w:val="00A104EF"/>
    <w:rsid w:val="00A22D38"/>
    <w:rsid w:val="00A345ED"/>
    <w:rsid w:val="00A412B2"/>
    <w:rsid w:val="00A50CFC"/>
    <w:rsid w:val="00A62422"/>
    <w:rsid w:val="00A82037"/>
    <w:rsid w:val="00AA398E"/>
    <w:rsid w:val="00AC1F6E"/>
    <w:rsid w:val="00AC72BF"/>
    <w:rsid w:val="00AD3391"/>
    <w:rsid w:val="00AF52E6"/>
    <w:rsid w:val="00B03003"/>
    <w:rsid w:val="00B03720"/>
    <w:rsid w:val="00B03738"/>
    <w:rsid w:val="00B06062"/>
    <w:rsid w:val="00B079A4"/>
    <w:rsid w:val="00B11B87"/>
    <w:rsid w:val="00B27789"/>
    <w:rsid w:val="00B33DEE"/>
    <w:rsid w:val="00B351AA"/>
    <w:rsid w:val="00B5775A"/>
    <w:rsid w:val="00B74B82"/>
    <w:rsid w:val="00B82259"/>
    <w:rsid w:val="00B82AF4"/>
    <w:rsid w:val="00BA2C6A"/>
    <w:rsid w:val="00BA4D50"/>
    <w:rsid w:val="00BB659E"/>
    <w:rsid w:val="00BE5FAD"/>
    <w:rsid w:val="00BE75B2"/>
    <w:rsid w:val="00C11D03"/>
    <w:rsid w:val="00C56564"/>
    <w:rsid w:val="00C56D5E"/>
    <w:rsid w:val="00C619D7"/>
    <w:rsid w:val="00C621FF"/>
    <w:rsid w:val="00C73055"/>
    <w:rsid w:val="00C859B7"/>
    <w:rsid w:val="00C95E86"/>
    <w:rsid w:val="00CC67A3"/>
    <w:rsid w:val="00CE6638"/>
    <w:rsid w:val="00D14364"/>
    <w:rsid w:val="00D23498"/>
    <w:rsid w:val="00D609A1"/>
    <w:rsid w:val="00D643A9"/>
    <w:rsid w:val="00D8257E"/>
    <w:rsid w:val="00DA6DF0"/>
    <w:rsid w:val="00DA798E"/>
    <w:rsid w:val="00DC14CA"/>
    <w:rsid w:val="00DC4A15"/>
    <w:rsid w:val="00DD17BC"/>
    <w:rsid w:val="00DE1B46"/>
    <w:rsid w:val="00DF05A1"/>
    <w:rsid w:val="00E061E3"/>
    <w:rsid w:val="00E105CE"/>
    <w:rsid w:val="00E20934"/>
    <w:rsid w:val="00E278E9"/>
    <w:rsid w:val="00E27D6E"/>
    <w:rsid w:val="00E31658"/>
    <w:rsid w:val="00E427B6"/>
    <w:rsid w:val="00E518D0"/>
    <w:rsid w:val="00E73ADE"/>
    <w:rsid w:val="00E85005"/>
    <w:rsid w:val="00E973E7"/>
    <w:rsid w:val="00EA3EC2"/>
    <w:rsid w:val="00ED42D3"/>
    <w:rsid w:val="00ED4848"/>
    <w:rsid w:val="00EE4CB8"/>
    <w:rsid w:val="00F00369"/>
    <w:rsid w:val="00F12770"/>
    <w:rsid w:val="00F37433"/>
    <w:rsid w:val="00F52435"/>
    <w:rsid w:val="00F61559"/>
    <w:rsid w:val="00F63A56"/>
    <w:rsid w:val="00F64FD4"/>
    <w:rsid w:val="00FA5B5F"/>
    <w:rsid w:val="00FA7D73"/>
    <w:rsid w:val="00FC51BE"/>
    <w:rsid w:val="00FC7512"/>
    <w:rsid w:val="00FF4CB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4D786"/>
  <w15:docId w15:val="{280446C4-D98F-45ED-9028-031C97A9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86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8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e\Application%20Data\Microsoft\Maler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D6EB5261C44491A4B1A698DCF39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01742-E91C-4EEF-96B4-0A6F38142340}"/>
      </w:docPartPr>
      <w:docPartBody>
        <w:p w:rsidR="006C781D" w:rsidRDefault="006C781D">
          <w:pPr>
            <w:pStyle w:val="1AD6EB5261C44491A4B1A698DCF397F3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0483339FB3CC44F88D7422DCC0976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19CBD-4485-4BDA-AF78-31863C56962A}"/>
      </w:docPartPr>
      <w:docPartBody>
        <w:p w:rsidR="006C781D" w:rsidRDefault="006C781D">
          <w:pPr>
            <w:pStyle w:val="0483339FB3CC44F88D7422DCC097639E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  <w:docPart>
      <w:docPartPr>
        <w:name w:val="3D48E35E70C5428BB6D32BA2A4F3B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3BE69-9BAB-4618-BBDE-F8A92DDF3DE2}"/>
      </w:docPartPr>
      <w:docPartBody>
        <w:p w:rsidR="006C781D" w:rsidRDefault="006C781D">
          <w:pPr>
            <w:pStyle w:val="3D48E35E70C5428BB6D32BA2A4F3BFED"/>
          </w:pPr>
          <w:r w:rsidRPr="00BD0886">
            <w:rPr>
              <w:rStyle w:val="PlaceholderText"/>
            </w:rPr>
            <w:t xml:space="preserve"> </w:t>
          </w:r>
        </w:p>
      </w:docPartBody>
    </w:docPart>
    <w:docPart>
      <w:docPartPr>
        <w:name w:val="9D22C59EEA9944BF9C84B76552F57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AA2C8-684B-4C46-B40B-486EE90F0C26}"/>
      </w:docPartPr>
      <w:docPartBody>
        <w:p w:rsidR="006C781D" w:rsidRDefault="006C781D">
          <w:pPr>
            <w:pStyle w:val="9D22C59EEA9944BF9C84B76552F577FE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F0BAB9FFA2F64E44A1907BB6F993E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849C5-4302-4DFA-A108-CA191D2E9F78}"/>
      </w:docPartPr>
      <w:docPartBody>
        <w:p w:rsidR="006C781D" w:rsidRDefault="006C781D">
          <w:pPr>
            <w:pStyle w:val="F0BAB9FFA2F64E44A1907BB6F993E17B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781D"/>
    <w:rsid w:val="00241BE2"/>
    <w:rsid w:val="006808E1"/>
    <w:rsid w:val="006C781D"/>
    <w:rsid w:val="007449C7"/>
    <w:rsid w:val="008273B3"/>
    <w:rsid w:val="009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C781D"/>
    <w:rPr>
      <w:color w:val="808080"/>
    </w:rPr>
  </w:style>
  <w:style w:type="paragraph" w:customStyle="1" w:styleId="1AD6EB5261C44491A4B1A698DCF397F3">
    <w:name w:val="1AD6EB5261C44491A4B1A698DCF397F3"/>
    <w:rsid w:val="006C781D"/>
  </w:style>
  <w:style w:type="paragraph" w:customStyle="1" w:styleId="0483339FB3CC44F88D7422DCC097639E">
    <w:name w:val="0483339FB3CC44F88D7422DCC097639E"/>
    <w:rsid w:val="006C781D"/>
  </w:style>
  <w:style w:type="paragraph" w:customStyle="1" w:styleId="3D48E35E70C5428BB6D32BA2A4F3BFED">
    <w:name w:val="3D48E35E70C5428BB6D32BA2A4F3BFED"/>
    <w:rsid w:val="006C781D"/>
  </w:style>
  <w:style w:type="paragraph" w:customStyle="1" w:styleId="9D22C59EEA9944BF9C84B76552F577FE">
    <w:name w:val="9D22C59EEA9944BF9C84B76552F577FE"/>
    <w:rsid w:val="006C781D"/>
  </w:style>
  <w:style w:type="paragraph" w:customStyle="1" w:styleId="F0BAB9FFA2F64E44A1907BB6F993E17B">
    <w:name w:val="F0BAB9FFA2F64E44A1907BB6F993E17B"/>
    <w:rsid w:val="006C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124E-0E85-4CFE-8F40-67723E0D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4</cp:revision>
  <cp:lastPrinted>2012-10-22T12:57:00Z</cp:lastPrinted>
  <dcterms:created xsi:type="dcterms:W3CDTF">2018-02-23T19:59:00Z</dcterms:created>
  <dcterms:modified xsi:type="dcterms:W3CDTF">2018-02-26T13:22:00Z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9187744</vt:lpwstr>
  </property>
  <property fmtid="{D5CDD505-2E9C-101B-9397-08002B2CF9AE}" pid="3" name="VerNr">
    <vt:lpwstr>1</vt:lpwstr>
  </property>
</Properties>
</file>