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594F" w14:textId="3EA1D723" w:rsidR="00BD7C27" w:rsidRPr="00904A7D" w:rsidRDefault="00BA5BCB" w:rsidP="00DE1BE7">
      <w:pPr>
        <w:pStyle w:val="Heading1"/>
        <w:numPr>
          <w:ilvl w:val="0"/>
          <w:numId w:val="0"/>
        </w:numPr>
        <w:spacing w:after="120"/>
        <w:ind w:left="850" w:hanging="850"/>
        <w:rPr>
          <w:color w:val="0089C4" w:themeColor="accent1"/>
          <w:sz w:val="32"/>
          <w:lang w:val="is-IS"/>
        </w:rPr>
      </w:pPr>
      <w:r w:rsidRPr="00904A7D">
        <w:rPr>
          <w:color w:val="0089C4" w:themeColor="accent1"/>
          <w:sz w:val="32"/>
          <w:lang w:val="is-IS"/>
        </w:rPr>
        <w:t>V</w:t>
      </w:r>
      <w:r w:rsidR="00682087" w:rsidRPr="00904A7D">
        <w:rPr>
          <w:color w:val="0089C4" w:themeColor="accent1"/>
          <w:sz w:val="32"/>
          <w:lang w:val="is-IS"/>
        </w:rPr>
        <w:t>IÐAUKI</w:t>
      </w:r>
      <w:r w:rsidRPr="00904A7D">
        <w:rPr>
          <w:color w:val="0089C4" w:themeColor="accent1"/>
          <w:sz w:val="32"/>
          <w:lang w:val="is-IS"/>
        </w:rPr>
        <w:t xml:space="preserve"> F</w:t>
      </w:r>
      <w:r w:rsidR="00BD7C27" w:rsidRPr="00904A7D">
        <w:rPr>
          <w:color w:val="0089C4" w:themeColor="accent1"/>
          <w:sz w:val="32"/>
          <w:lang w:val="is-IS"/>
        </w:rPr>
        <w:t xml:space="preserve"> – </w:t>
      </w:r>
      <w:r w:rsidR="00682087" w:rsidRPr="00904A7D">
        <w:rPr>
          <w:color w:val="0089C4" w:themeColor="accent1"/>
          <w:sz w:val="32"/>
          <w:lang w:val="is-IS"/>
        </w:rPr>
        <w:t xml:space="preserve">skýrsla vegna </w:t>
      </w:r>
      <w:r w:rsidR="000416DD" w:rsidRPr="00904A7D">
        <w:rPr>
          <w:color w:val="0089C4" w:themeColor="accent1"/>
          <w:sz w:val="32"/>
          <w:lang w:val="is-IS"/>
        </w:rPr>
        <w:t>öryggisbrOts</w:t>
      </w:r>
    </w:p>
    <w:p w14:paraId="72861246" w14:textId="77777777" w:rsidR="00BD7C27" w:rsidRPr="00904A7D" w:rsidRDefault="00BD7C27" w:rsidP="00D83125">
      <w:pPr>
        <w:pStyle w:val="BodyText"/>
        <w:spacing w:after="120"/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284"/>
        <w:gridCol w:w="2366"/>
        <w:gridCol w:w="2330"/>
      </w:tblGrid>
      <w:tr w:rsidR="00BD7C27" w:rsidRPr="00904A7D" w14:paraId="3134DBDC" w14:textId="77777777" w:rsidTr="006F1FA3">
        <w:trPr>
          <w:trHeight w:val="795"/>
        </w:trPr>
        <w:tc>
          <w:tcPr>
            <w:tcW w:w="2373" w:type="dxa"/>
          </w:tcPr>
          <w:p w14:paraId="1C77FAD2" w14:textId="272D18D6" w:rsidR="00BD7C27" w:rsidRPr="00904A7D" w:rsidRDefault="00682087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 xml:space="preserve">Skýrsla vegna </w:t>
            </w:r>
            <w:r w:rsidR="000416DD" w:rsidRPr="00904A7D">
              <w:rPr>
                <w:lang w:val="is-IS"/>
              </w:rPr>
              <w:t>öryggisbrots</w:t>
            </w:r>
          </w:p>
        </w:tc>
        <w:tc>
          <w:tcPr>
            <w:tcW w:w="2374" w:type="dxa"/>
          </w:tcPr>
          <w:p w14:paraId="41DE19A3" w14:textId="77777777" w:rsidR="00BD7C27" w:rsidRPr="00904A7D" w:rsidRDefault="0019569B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Fyrirtæki</w:t>
            </w:r>
            <w:r w:rsidR="00BD7C27" w:rsidRPr="00904A7D">
              <w:rPr>
                <w:lang w:val="is-IS"/>
              </w:rPr>
              <w:t xml:space="preserve">: </w:t>
            </w:r>
            <w:r w:rsidR="00773797" w:rsidRPr="00904A7D">
              <w:rPr>
                <w:i/>
                <w:szCs w:val="18"/>
                <w:lang w:val="is-IS"/>
              </w:rPr>
              <w:t>[fyll</w:t>
            </w:r>
            <w:r w:rsidRPr="00904A7D">
              <w:rPr>
                <w:i/>
                <w:szCs w:val="18"/>
                <w:lang w:val="is-IS"/>
              </w:rPr>
              <w:t>a</w:t>
            </w:r>
            <w:r w:rsidR="00773797" w:rsidRPr="00904A7D">
              <w:rPr>
                <w:i/>
                <w:szCs w:val="18"/>
                <w:lang w:val="is-IS"/>
              </w:rPr>
              <w:t xml:space="preserve"> inn]</w:t>
            </w:r>
          </w:p>
        </w:tc>
        <w:tc>
          <w:tcPr>
            <w:tcW w:w="2374" w:type="dxa"/>
          </w:tcPr>
          <w:p w14:paraId="008A69C5" w14:textId="77777777" w:rsidR="00BD7C27" w:rsidRPr="00904A7D" w:rsidRDefault="00BD7C27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Sen</w:t>
            </w:r>
            <w:r w:rsidR="00BA270C" w:rsidRPr="00904A7D">
              <w:rPr>
                <w:lang w:val="is-IS"/>
              </w:rPr>
              <w:t>t</w:t>
            </w:r>
            <w:r w:rsidRPr="00904A7D">
              <w:rPr>
                <w:lang w:val="is-IS"/>
              </w:rPr>
              <w:t xml:space="preserve"> til: </w:t>
            </w:r>
            <w:r w:rsidR="00BA270C" w:rsidRPr="00904A7D">
              <w:rPr>
                <w:lang w:val="is-IS"/>
              </w:rPr>
              <w:t>Persónuverndarfulltrúa / öryggisfulltrúa</w:t>
            </w:r>
          </w:p>
        </w:tc>
        <w:tc>
          <w:tcPr>
            <w:tcW w:w="2374" w:type="dxa"/>
          </w:tcPr>
          <w:p w14:paraId="59085F17" w14:textId="77777777" w:rsidR="00BD7C27" w:rsidRPr="00904A7D" w:rsidRDefault="00BA270C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Mál</w:t>
            </w:r>
            <w:r w:rsidR="00BD7C27" w:rsidRPr="00904A7D">
              <w:rPr>
                <w:lang w:val="is-IS"/>
              </w:rPr>
              <w:t xml:space="preserve">: </w:t>
            </w:r>
            <w:r w:rsidR="00773797" w:rsidRPr="00904A7D">
              <w:rPr>
                <w:i/>
                <w:szCs w:val="18"/>
                <w:lang w:val="is-IS"/>
              </w:rPr>
              <w:t>[fyll</w:t>
            </w:r>
            <w:r w:rsidRPr="00904A7D">
              <w:rPr>
                <w:i/>
                <w:szCs w:val="18"/>
                <w:lang w:val="is-IS"/>
              </w:rPr>
              <w:t>a</w:t>
            </w:r>
            <w:r w:rsidR="00773797" w:rsidRPr="00904A7D">
              <w:rPr>
                <w:i/>
                <w:szCs w:val="18"/>
                <w:lang w:val="is-IS"/>
              </w:rPr>
              <w:t xml:space="preserve"> inn]</w:t>
            </w:r>
          </w:p>
        </w:tc>
      </w:tr>
      <w:tr w:rsidR="00BD7C27" w:rsidRPr="00904A7D" w14:paraId="53C4D8DE" w14:textId="77777777" w:rsidTr="00BA270C">
        <w:trPr>
          <w:trHeight w:val="795"/>
        </w:trPr>
        <w:tc>
          <w:tcPr>
            <w:tcW w:w="9495" w:type="dxa"/>
            <w:gridSpan w:val="4"/>
          </w:tcPr>
          <w:p w14:paraId="53E35871" w14:textId="45B7FAF6" w:rsidR="00BD7C27" w:rsidRPr="00904A7D" w:rsidRDefault="00BA270C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Tilgangur</w:t>
            </w:r>
            <w:r w:rsidR="00BD7C27" w:rsidRPr="00904A7D">
              <w:rPr>
                <w:lang w:val="is-IS"/>
              </w:rPr>
              <w:t xml:space="preserve">: </w:t>
            </w:r>
            <w:r w:rsidRPr="00904A7D">
              <w:rPr>
                <w:lang w:val="is-IS"/>
              </w:rPr>
              <w:t xml:space="preserve">Skýrslan skal tryggja að öll öryggisbrot og meint </w:t>
            </w:r>
            <w:r w:rsidR="005C19DC" w:rsidRPr="00904A7D">
              <w:rPr>
                <w:lang w:val="is-IS"/>
              </w:rPr>
              <w:t xml:space="preserve">brot á verklagsreglum eða öryggisreglum </w:t>
            </w:r>
            <w:r w:rsidRPr="00904A7D">
              <w:rPr>
                <w:lang w:val="is-IS"/>
              </w:rPr>
              <w:t>séu skráð</w:t>
            </w:r>
            <w:r w:rsidR="000416DD" w:rsidRPr="00904A7D">
              <w:rPr>
                <w:lang w:val="is-IS"/>
              </w:rPr>
              <w:t>,</w:t>
            </w:r>
            <w:r w:rsidRPr="00904A7D">
              <w:rPr>
                <w:lang w:val="is-IS"/>
              </w:rPr>
              <w:t xml:space="preserve"> </w:t>
            </w:r>
            <w:r w:rsidR="00707994" w:rsidRPr="00904A7D">
              <w:rPr>
                <w:lang w:val="is-IS"/>
              </w:rPr>
              <w:t xml:space="preserve">meðhöndluð á </w:t>
            </w:r>
            <w:r w:rsidR="005C19DC" w:rsidRPr="00904A7D">
              <w:rPr>
                <w:lang w:val="is-IS"/>
              </w:rPr>
              <w:t xml:space="preserve">réttan </w:t>
            </w:r>
            <w:r w:rsidR="00707994" w:rsidRPr="00904A7D">
              <w:rPr>
                <w:lang w:val="is-IS"/>
              </w:rPr>
              <w:t>hátt</w:t>
            </w:r>
            <w:r w:rsidR="000416DD" w:rsidRPr="00904A7D">
              <w:rPr>
                <w:lang w:val="is-IS"/>
              </w:rPr>
              <w:t xml:space="preserve"> og færð inn í sérstaka skrá</w:t>
            </w:r>
            <w:r w:rsidR="00707994" w:rsidRPr="00904A7D">
              <w:rPr>
                <w:lang w:val="is-IS"/>
              </w:rPr>
              <w:t xml:space="preserve">. Þá skal tilkynna </w:t>
            </w:r>
            <w:r w:rsidR="00F4737F" w:rsidRPr="00904A7D">
              <w:rPr>
                <w:lang w:val="is-IS"/>
              </w:rPr>
              <w:t xml:space="preserve">um öryggisbrot </w:t>
            </w:r>
            <w:r w:rsidRPr="00904A7D">
              <w:rPr>
                <w:lang w:val="is-IS"/>
              </w:rPr>
              <w:t xml:space="preserve">til Persónuverndar </w:t>
            </w:r>
            <w:r w:rsidR="000416DD" w:rsidRPr="00904A7D">
              <w:rPr>
                <w:lang w:val="is-IS"/>
              </w:rPr>
              <w:t xml:space="preserve">án ótilhlýðilegrar tafar, og ef mögulegt er, eigi síðar en innan 72 klst. </w:t>
            </w:r>
            <w:r w:rsidRPr="00904A7D">
              <w:rPr>
                <w:lang w:val="is-IS"/>
              </w:rPr>
              <w:t xml:space="preserve">nema ólíklegt þyki að </w:t>
            </w:r>
            <w:r w:rsidR="000416DD" w:rsidRPr="00904A7D">
              <w:rPr>
                <w:lang w:val="is-IS"/>
              </w:rPr>
              <w:t>ö</w:t>
            </w:r>
            <w:bookmarkStart w:id="0" w:name="_GoBack"/>
            <w:bookmarkEnd w:id="0"/>
            <w:r w:rsidR="000416DD" w:rsidRPr="00904A7D">
              <w:rPr>
                <w:lang w:val="is-IS"/>
              </w:rPr>
              <w:t xml:space="preserve">ryggisbrotið </w:t>
            </w:r>
            <w:r w:rsidRPr="00904A7D">
              <w:rPr>
                <w:lang w:val="is-IS"/>
              </w:rPr>
              <w:t>leið</w:t>
            </w:r>
            <w:r w:rsidR="00707994" w:rsidRPr="00904A7D">
              <w:rPr>
                <w:lang w:val="is-IS"/>
              </w:rPr>
              <w:t>i</w:t>
            </w:r>
            <w:r w:rsidRPr="00904A7D">
              <w:rPr>
                <w:lang w:val="is-IS"/>
              </w:rPr>
              <w:t xml:space="preserve"> til áhættu fyrir réttindi og frelsi einstaklinga </w:t>
            </w:r>
            <w:r w:rsidR="00BD7C27" w:rsidRPr="00904A7D">
              <w:rPr>
                <w:lang w:val="is-IS"/>
              </w:rPr>
              <w:t>.</w:t>
            </w:r>
          </w:p>
        </w:tc>
      </w:tr>
      <w:tr w:rsidR="00BD7C27" w:rsidRPr="00904A7D" w14:paraId="66F59A37" w14:textId="77777777" w:rsidTr="00BA270C">
        <w:trPr>
          <w:trHeight w:val="1879"/>
        </w:trPr>
        <w:tc>
          <w:tcPr>
            <w:tcW w:w="9495" w:type="dxa"/>
            <w:gridSpan w:val="4"/>
          </w:tcPr>
          <w:p w14:paraId="41C0931E" w14:textId="317B7B0F" w:rsidR="00BD7C27" w:rsidRPr="00904A7D" w:rsidRDefault="00BA270C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 xml:space="preserve">Lýsing á </w:t>
            </w:r>
            <w:r w:rsidR="00965F42" w:rsidRPr="00904A7D">
              <w:rPr>
                <w:lang w:val="is-IS"/>
              </w:rPr>
              <w:t>eðli öryggisbrots og líklegum afleiðingum</w:t>
            </w:r>
            <w:r w:rsidR="00BD7C27" w:rsidRPr="00904A7D">
              <w:rPr>
                <w:lang w:val="is-IS"/>
              </w:rPr>
              <w:t>:</w:t>
            </w:r>
          </w:p>
          <w:p w14:paraId="13D8B0E8" w14:textId="403CC93A" w:rsidR="00BD7C27" w:rsidRPr="00904A7D" w:rsidRDefault="00773797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i/>
                <w:szCs w:val="18"/>
                <w:lang w:val="is-IS"/>
              </w:rPr>
              <w:t>[fyll</w:t>
            </w:r>
            <w:r w:rsidR="00BA270C" w:rsidRPr="00904A7D">
              <w:rPr>
                <w:i/>
                <w:szCs w:val="18"/>
                <w:lang w:val="is-IS"/>
              </w:rPr>
              <w:t>a</w:t>
            </w:r>
            <w:r w:rsidRPr="00904A7D">
              <w:rPr>
                <w:i/>
                <w:szCs w:val="18"/>
                <w:lang w:val="is-IS"/>
              </w:rPr>
              <w:t xml:space="preserve"> inn]</w:t>
            </w:r>
          </w:p>
          <w:p w14:paraId="7B0760EF" w14:textId="77777777" w:rsidR="00773797" w:rsidRPr="00904A7D" w:rsidRDefault="00773797" w:rsidP="00D83125">
            <w:pPr>
              <w:pStyle w:val="BodyText"/>
              <w:spacing w:after="120"/>
              <w:rPr>
                <w:lang w:val="is-IS"/>
              </w:rPr>
            </w:pPr>
          </w:p>
          <w:p w14:paraId="651EBAEA" w14:textId="77777777" w:rsidR="00BD7C27" w:rsidRPr="00904A7D" w:rsidRDefault="00372D02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V</w:t>
            </w:r>
            <w:r w:rsidR="00BA270C" w:rsidRPr="00904A7D">
              <w:rPr>
                <w:lang w:val="is-IS"/>
              </w:rPr>
              <w:t>iðhengi</w:t>
            </w:r>
            <w:r w:rsidR="00BD7C27" w:rsidRPr="00904A7D">
              <w:rPr>
                <w:lang w:val="is-IS"/>
              </w:rPr>
              <w:t>:</w:t>
            </w:r>
          </w:p>
        </w:tc>
      </w:tr>
      <w:tr w:rsidR="00BD7C27" w:rsidRPr="00904A7D" w14:paraId="35AAC31E" w14:textId="77777777" w:rsidTr="00BA270C">
        <w:trPr>
          <w:trHeight w:val="1897"/>
        </w:trPr>
        <w:tc>
          <w:tcPr>
            <w:tcW w:w="9495" w:type="dxa"/>
            <w:gridSpan w:val="4"/>
          </w:tcPr>
          <w:p w14:paraId="772A2FCE" w14:textId="109C8AA1" w:rsidR="00BD7C27" w:rsidRPr="00904A7D" w:rsidRDefault="00BA270C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Lýsing á ráðstöfunum</w:t>
            </w:r>
            <w:r w:rsidR="00965F42" w:rsidRPr="00904A7D">
              <w:rPr>
                <w:lang w:val="is-IS"/>
              </w:rPr>
              <w:t xml:space="preserve"> sem gripið hefur verið til og/eða eru fyrirhugaðar</w:t>
            </w:r>
            <w:r w:rsidR="00BD7C27" w:rsidRPr="00904A7D">
              <w:rPr>
                <w:lang w:val="is-IS"/>
              </w:rPr>
              <w:t>:</w:t>
            </w:r>
          </w:p>
          <w:p w14:paraId="2878ED65" w14:textId="77777777" w:rsidR="00773797" w:rsidRPr="00904A7D" w:rsidRDefault="00773797" w:rsidP="00D83125">
            <w:pPr>
              <w:pStyle w:val="BodyText"/>
              <w:spacing w:after="120"/>
              <w:rPr>
                <w:i/>
                <w:szCs w:val="18"/>
                <w:lang w:val="is-IS"/>
              </w:rPr>
            </w:pPr>
            <w:r w:rsidRPr="00904A7D">
              <w:rPr>
                <w:i/>
                <w:szCs w:val="18"/>
                <w:lang w:val="is-IS"/>
              </w:rPr>
              <w:t>[fyll</w:t>
            </w:r>
            <w:r w:rsidR="00BA270C" w:rsidRPr="00904A7D">
              <w:rPr>
                <w:i/>
                <w:szCs w:val="18"/>
                <w:lang w:val="is-IS"/>
              </w:rPr>
              <w:t>a</w:t>
            </w:r>
            <w:r w:rsidRPr="00904A7D">
              <w:rPr>
                <w:i/>
                <w:szCs w:val="18"/>
                <w:lang w:val="is-IS"/>
              </w:rPr>
              <w:t xml:space="preserve"> inn]</w:t>
            </w:r>
          </w:p>
          <w:p w14:paraId="42380366" w14:textId="77777777" w:rsidR="00773797" w:rsidRPr="00904A7D" w:rsidRDefault="00773797" w:rsidP="00D83125">
            <w:pPr>
              <w:pStyle w:val="BodyText"/>
              <w:spacing w:after="120"/>
              <w:rPr>
                <w:i/>
                <w:szCs w:val="18"/>
                <w:lang w:val="is-IS"/>
              </w:rPr>
            </w:pPr>
          </w:p>
          <w:p w14:paraId="79E7335F" w14:textId="77777777" w:rsidR="00BD7C27" w:rsidRPr="00904A7D" w:rsidRDefault="00372D02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V</w:t>
            </w:r>
            <w:r w:rsidR="00BA270C" w:rsidRPr="00904A7D">
              <w:rPr>
                <w:lang w:val="is-IS"/>
              </w:rPr>
              <w:t>iðhengi</w:t>
            </w:r>
            <w:r w:rsidR="00BD7C27" w:rsidRPr="00904A7D">
              <w:rPr>
                <w:lang w:val="is-IS"/>
              </w:rPr>
              <w:t>:</w:t>
            </w:r>
          </w:p>
        </w:tc>
      </w:tr>
      <w:tr w:rsidR="00BD7C27" w:rsidRPr="00904A7D" w14:paraId="4E97434D" w14:textId="77777777" w:rsidTr="006F1FA3">
        <w:trPr>
          <w:trHeight w:val="940"/>
        </w:trPr>
        <w:tc>
          <w:tcPr>
            <w:tcW w:w="2373" w:type="dxa"/>
          </w:tcPr>
          <w:p w14:paraId="730C1642" w14:textId="77777777" w:rsidR="00BD7C27" w:rsidRPr="00904A7D" w:rsidRDefault="009F7810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Upplýsingar um tilkynnanda</w:t>
            </w:r>
          </w:p>
        </w:tc>
        <w:tc>
          <w:tcPr>
            <w:tcW w:w="2374" w:type="dxa"/>
          </w:tcPr>
          <w:p w14:paraId="31BEE34E" w14:textId="77777777" w:rsidR="00D83125" w:rsidRPr="00904A7D" w:rsidRDefault="009F7810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Naf</w:t>
            </w:r>
            <w:r w:rsidR="00BD7C27" w:rsidRPr="00904A7D">
              <w:rPr>
                <w:lang w:val="is-IS"/>
              </w:rPr>
              <w:t>n:</w:t>
            </w:r>
          </w:p>
          <w:p w14:paraId="0322EE99" w14:textId="77777777" w:rsidR="00BD7C27" w:rsidRPr="00904A7D" w:rsidRDefault="00773797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i/>
                <w:szCs w:val="18"/>
                <w:lang w:val="is-IS"/>
              </w:rPr>
              <w:t>[fyll</w:t>
            </w:r>
            <w:r w:rsidR="009F7810" w:rsidRPr="00904A7D">
              <w:rPr>
                <w:i/>
                <w:szCs w:val="18"/>
                <w:lang w:val="is-IS"/>
              </w:rPr>
              <w:t>a</w:t>
            </w:r>
            <w:r w:rsidRPr="00904A7D">
              <w:rPr>
                <w:i/>
                <w:szCs w:val="18"/>
                <w:lang w:val="is-IS"/>
              </w:rPr>
              <w:t xml:space="preserve"> inn]</w:t>
            </w:r>
          </w:p>
        </w:tc>
        <w:tc>
          <w:tcPr>
            <w:tcW w:w="2374" w:type="dxa"/>
          </w:tcPr>
          <w:p w14:paraId="6E280D17" w14:textId="77777777" w:rsidR="00BD7C27" w:rsidRPr="00904A7D" w:rsidRDefault="009F7810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Auðkenning tækisins</w:t>
            </w:r>
            <w:r w:rsidR="00BD7C27" w:rsidRPr="00904A7D">
              <w:rPr>
                <w:lang w:val="is-IS"/>
              </w:rPr>
              <w:t xml:space="preserve">: </w:t>
            </w:r>
          </w:p>
          <w:p w14:paraId="118B1D54" w14:textId="77777777" w:rsidR="00BD7C27" w:rsidRPr="00904A7D" w:rsidRDefault="00773797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i/>
                <w:szCs w:val="18"/>
                <w:lang w:val="is-IS"/>
              </w:rPr>
              <w:t>[fyll</w:t>
            </w:r>
            <w:r w:rsidR="009F7810" w:rsidRPr="00904A7D">
              <w:rPr>
                <w:i/>
                <w:szCs w:val="18"/>
                <w:lang w:val="is-IS"/>
              </w:rPr>
              <w:t>a</w:t>
            </w:r>
            <w:r w:rsidRPr="00904A7D">
              <w:rPr>
                <w:i/>
                <w:szCs w:val="18"/>
                <w:lang w:val="is-IS"/>
              </w:rPr>
              <w:t xml:space="preserve"> inn]</w:t>
            </w:r>
          </w:p>
        </w:tc>
        <w:tc>
          <w:tcPr>
            <w:tcW w:w="2374" w:type="dxa"/>
          </w:tcPr>
          <w:p w14:paraId="20F0CE33" w14:textId="77777777" w:rsidR="00BD7C27" w:rsidRPr="00904A7D" w:rsidRDefault="009F7810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Dagur</w:t>
            </w:r>
            <w:r w:rsidR="00BD7C27" w:rsidRPr="00904A7D">
              <w:rPr>
                <w:lang w:val="is-IS"/>
              </w:rPr>
              <w:t>/</w:t>
            </w:r>
            <w:r w:rsidRPr="00904A7D">
              <w:rPr>
                <w:lang w:val="is-IS"/>
              </w:rPr>
              <w:t>mán./ár/</w:t>
            </w:r>
            <w:r w:rsidR="00BD7C27" w:rsidRPr="00904A7D">
              <w:rPr>
                <w:lang w:val="is-IS"/>
              </w:rPr>
              <w:t xml:space="preserve">kl: </w:t>
            </w:r>
          </w:p>
          <w:p w14:paraId="51233439" w14:textId="77777777" w:rsidR="00BD7C27" w:rsidRPr="00904A7D" w:rsidRDefault="00773797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i/>
                <w:szCs w:val="18"/>
                <w:lang w:val="is-IS"/>
              </w:rPr>
              <w:t>[fyll</w:t>
            </w:r>
            <w:r w:rsidR="009F7810" w:rsidRPr="00904A7D">
              <w:rPr>
                <w:i/>
                <w:szCs w:val="18"/>
                <w:lang w:val="is-IS"/>
              </w:rPr>
              <w:t>a</w:t>
            </w:r>
            <w:r w:rsidRPr="00904A7D">
              <w:rPr>
                <w:i/>
                <w:szCs w:val="18"/>
                <w:lang w:val="is-IS"/>
              </w:rPr>
              <w:t xml:space="preserve"> inn]</w:t>
            </w:r>
          </w:p>
        </w:tc>
      </w:tr>
      <w:tr w:rsidR="00D83125" w:rsidRPr="00904A7D" w14:paraId="4F8BF950" w14:textId="77777777" w:rsidTr="00BA270C">
        <w:trPr>
          <w:trHeight w:val="488"/>
        </w:trPr>
        <w:tc>
          <w:tcPr>
            <w:tcW w:w="9495" w:type="dxa"/>
            <w:gridSpan w:val="4"/>
          </w:tcPr>
          <w:p w14:paraId="1BFDBD96" w14:textId="77777777" w:rsidR="00D83125" w:rsidRPr="00904A7D" w:rsidRDefault="006F1FA3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Lýsing á orsökum fráviks</w:t>
            </w:r>
            <w:r w:rsidR="00D83125" w:rsidRPr="00904A7D">
              <w:rPr>
                <w:lang w:val="is-IS"/>
              </w:rPr>
              <w:t>:</w:t>
            </w:r>
          </w:p>
          <w:p w14:paraId="705EEA72" w14:textId="77777777" w:rsidR="00D83125" w:rsidRPr="00904A7D" w:rsidRDefault="00773797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i/>
                <w:szCs w:val="18"/>
                <w:lang w:val="is-IS"/>
              </w:rPr>
              <w:t>[fyll</w:t>
            </w:r>
            <w:r w:rsidR="009F7810" w:rsidRPr="00904A7D">
              <w:rPr>
                <w:i/>
                <w:szCs w:val="18"/>
                <w:lang w:val="is-IS"/>
              </w:rPr>
              <w:t>a</w:t>
            </w:r>
            <w:r w:rsidRPr="00904A7D">
              <w:rPr>
                <w:i/>
                <w:szCs w:val="18"/>
                <w:lang w:val="is-IS"/>
              </w:rPr>
              <w:t xml:space="preserve"> inn]</w:t>
            </w:r>
          </w:p>
          <w:p w14:paraId="04551825" w14:textId="77777777" w:rsidR="00D83125" w:rsidRPr="00904A7D" w:rsidRDefault="009F7810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Viðhengi</w:t>
            </w:r>
            <w:r w:rsidR="00D83125" w:rsidRPr="00904A7D">
              <w:rPr>
                <w:lang w:val="is-IS"/>
              </w:rPr>
              <w:t>:</w:t>
            </w:r>
          </w:p>
        </w:tc>
      </w:tr>
      <w:tr w:rsidR="00D83125" w:rsidRPr="00904A7D" w14:paraId="56C67D91" w14:textId="77777777" w:rsidTr="00BA270C">
        <w:trPr>
          <w:trHeight w:val="488"/>
        </w:trPr>
        <w:tc>
          <w:tcPr>
            <w:tcW w:w="9495" w:type="dxa"/>
            <w:gridSpan w:val="4"/>
          </w:tcPr>
          <w:p w14:paraId="47E862E8" w14:textId="66A19911" w:rsidR="00D83125" w:rsidRPr="00904A7D" w:rsidRDefault="00965F42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S</w:t>
            </w:r>
            <w:r w:rsidR="000416DD" w:rsidRPr="00904A7D">
              <w:rPr>
                <w:lang w:val="is-IS"/>
              </w:rPr>
              <w:t>kýring á töf á tilkynningu</w:t>
            </w:r>
            <w:r w:rsidRPr="00904A7D">
              <w:rPr>
                <w:lang w:val="is-IS"/>
              </w:rPr>
              <w:t>,</w:t>
            </w:r>
            <w:r w:rsidR="000416DD" w:rsidRPr="00904A7D">
              <w:rPr>
                <w:lang w:val="is-IS"/>
              </w:rPr>
              <w:t xml:space="preserve"> ef við á</w:t>
            </w:r>
            <w:r w:rsidR="00D83125" w:rsidRPr="00904A7D">
              <w:rPr>
                <w:lang w:val="is-IS"/>
              </w:rPr>
              <w:t>:</w:t>
            </w:r>
          </w:p>
          <w:p w14:paraId="392726E3" w14:textId="77777777" w:rsidR="00773797" w:rsidRPr="00904A7D" w:rsidRDefault="00773797" w:rsidP="00D83125">
            <w:pPr>
              <w:pStyle w:val="BodyText"/>
              <w:spacing w:after="120"/>
              <w:rPr>
                <w:i/>
                <w:szCs w:val="18"/>
                <w:lang w:val="is-IS"/>
              </w:rPr>
            </w:pPr>
            <w:r w:rsidRPr="00904A7D">
              <w:rPr>
                <w:i/>
                <w:szCs w:val="18"/>
                <w:lang w:val="is-IS"/>
              </w:rPr>
              <w:t>[fyll</w:t>
            </w:r>
            <w:r w:rsidR="009F7810" w:rsidRPr="00904A7D">
              <w:rPr>
                <w:i/>
                <w:szCs w:val="18"/>
                <w:lang w:val="is-IS"/>
              </w:rPr>
              <w:t>a</w:t>
            </w:r>
            <w:r w:rsidRPr="00904A7D">
              <w:rPr>
                <w:i/>
                <w:szCs w:val="18"/>
                <w:lang w:val="is-IS"/>
              </w:rPr>
              <w:t xml:space="preserve"> inn]</w:t>
            </w:r>
          </w:p>
          <w:p w14:paraId="2E0BACAE" w14:textId="77777777" w:rsidR="00773797" w:rsidRPr="00904A7D" w:rsidRDefault="00773797" w:rsidP="00D83125">
            <w:pPr>
              <w:pStyle w:val="BodyText"/>
              <w:spacing w:after="120"/>
              <w:rPr>
                <w:i/>
                <w:szCs w:val="18"/>
                <w:lang w:val="is-IS"/>
              </w:rPr>
            </w:pPr>
          </w:p>
          <w:p w14:paraId="10EC5D5D" w14:textId="77777777" w:rsidR="00D83125" w:rsidRPr="00904A7D" w:rsidRDefault="009F7810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Viðhengi</w:t>
            </w:r>
            <w:r w:rsidR="00D83125" w:rsidRPr="00904A7D">
              <w:rPr>
                <w:lang w:val="is-IS"/>
              </w:rPr>
              <w:t>:</w:t>
            </w:r>
          </w:p>
        </w:tc>
      </w:tr>
      <w:tr w:rsidR="00D83125" w:rsidRPr="00904A7D" w14:paraId="4B44C523" w14:textId="77777777" w:rsidTr="006F1FA3">
        <w:trPr>
          <w:trHeight w:val="488"/>
        </w:trPr>
        <w:tc>
          <w:tcPr>
            <w:tcW w:w="2373" w:type="dxa"/>
          </w:tcPr>
          <w:p w14:paraId="17CC1A24" w14:textId="77777777" w:rsidR="00D83125" w:rsidRPr="00904A7D" w:rsidRDefault="006F1FA3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Meðferð persónuverndarfulltrúa / öryggisstjóra</w:t>
            </w:r>
          </w:p>
        </w:tc>
        <w:tc>
          <w:tcPr>
            <w:tcW w:w="2374" w:type="dxa"/>
          </w:tcPr>
          <w:p w14:paraId="0C13913A" w14:textId="3660ABDF" w:rsidR="00773797" w:rsidRPr="00904A7D" w:rsidRDefault="006F1FA3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Flokku</w:t>
            </w:r>
            <w:r w:rsidR="00965F42" w:rsidRPr="00904A7D">
              <w:rPr>
                <w:lang w:val="is-IS"/>
              </w:rPr>
              <w:t>r/svið</w:t>
            </w:r>
            <w:r w:rsidR="00D83125" w:rsidRPr="00904A7D">
              <w:rPr>
                <w:lang w:val="is-IS"/>
              </w:rPr>
              <w:t xml:space="preserve">: </w:t>
            </w:r>
          </w:p>
          <w:p w14:paraId="65B70FBF" w14:textId="77777777" w:rsidR="00D83125" w:rsidRPr="00904A7D" w:rsidRDefault="00773797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i/>
                <w:szCs w:val="18"/>
                <w:lang w:val="is-IS"/>
              </w:rPr>
              <w:t>[fyll</w:t>
            </w:r>
            <w:r w:rsidR="009F7810" w:rsidRPr="00904A7D">
              <w:rPr>
                <w:i/>
                <w:szCs w:val="18"/>
                <w:lang w:val="is-IS"/>
              </w:rPr>
              <w:t>a</w:t>
            </w:r>
            <w:r w:rsidRPr="00904A7D">
              <w:rPr>
                <w:i/>
                <w:szCs w:val="18"/>
                <w:lang w:val="is-IS"/>
              </w:rPr>
              <w:t xml:space="preserve"> inn]</w:t>
            </w:r>
          </w:p>
        </w:tc>
        <w:tc>
          <w:tcPr>
            <w:tcW w:w="2374" w:type="dxa"/>
          </w:tcPr>
          <w:p w14:paraId="3AE3FCA3" w14:textId="77777777" w:rsidR="006F1FA3" w:rsidRPr="00904A7D" w:rsidRDefault="006F1FA3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Skýrsla er send til Persónuverndar</w:t>
            </w:r>
            <w:r w:rsidR="00D83125" w:rsidRPr="00904A7D">
              <w:rPr>
                <w:lang w:val="is-IS"/>
              </w:rPr>
              <w:t xml:space="preserve">: </w:t>
            </w:r>
          </w:p>
          <w:p w14:paraId="575FC26B" w14:textId="77777777" w:rsidR="00D83125" w:rsidRPr="00904A7D" w:rsidRDefault="00D83125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J</w:t>
            </w:r>
            <w:r w:rsidR="009F7810" w:rsidRPr="00904A7D">
              <w:rPr>
                <w:lang w:val="is-IS"/>
              </w:rPr>
              <w:t>Á</w:t>
            </w:r>
            <w:r w:rsidRPr="00904A7D">
              <w:rPr>
                <w:lang w:val="is-IS"/>
              </w:rPr>
              <w:t xml:space="preserve"> / NEI</w:t>
            </w:r>
          </w:p>
        </w:tc>
        <w:tc>
          <w:tcPr>
            <w:tcW w:w="2374" w:type="dxa"/>
          </w:tcPr>
          <w:p w14:paraId="0FB26E79" w14:textId="77777777" w:rsidR="00D83125" w:rsidRPr="00904A7D" w:rsidRDefault="006F1FA3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Dagsetning</w:t>
            </w:r>
            <w:r w:rsidR="00D83125" w:rsidRPr="00904A7D">
              <w:rPr>
                <w:lang w:val="is-IS"/>
              </w:rPr>
              <w:t xml:space="preserve"> / </w:t>
            </w:r>
            <w:r w:rsidRPr="00904A7D">
              <w:rPr>
                <w:lang w:val="is-IS"/>
              </w:rPr>
              <w:t>undirskrift</w:t>
            </w:r>
            <w:r w:rsidR="00D83125" w:rsidRPr="00904A7D">
              <w:rPr>
                <w:lang w:val="is-IS"/>
              </w:rPr>
              <w:t xml:space="preserve">: </w:t>
            </w:r>
          </w:p>
        </w:tc>
      </w:tr>
      <w:tr w:rsidR="00D83125" w:rsidRPr="00904A7D" w14:paraId="58E69BBC" w14:textId="77777777" w:rsidTr="00BA270C">
        <w:trPr>
          <w:trHeight w:val="488"/>
        </w:trPr>
        <w:tc>
          <w:tcPr>
            <w:tcW w:w="9495" w:type="dxa"/>
            <w:gridSpan w:val="4"/>
          </w:tcPr>
          <w:p w14:paraId="284BBDDC" w14:textId="77777777" w:rsidR="00D83125" w:rsidRPr="00904A7D" w:rsidRDefault="006F1FA3" w:rsidP="00D83125">
            <w:pPr>
              <w:pStyle w:val="BodyText"/>
              <w:spacing w:after="120"/>
              <w:rPr>
                <w:lang w:val="is-IS"/>
              </w:rPr>
            </w:pPr>
            <w:r w:rsidRPr="00904A7D">
              <w:rPr>
                <w:lang w:val="is-IS"/>
              </w:rPr>
              <w:t>Dagsetning mats persónuverndarfulltrúa / öryggisstjóra</w:t>
            </w:r>
            <w:r w:rsidR="00D83125" w:rsidRPr="00904A7D">
              <w:rPr>
                <w:lang w:val="is-IS"/>
              </w:rPr>
              <w:t>:</w:t>
            </w:r>
            <w:r w:rsidRPr="00904A7D">
              <w:rPr>
                <w:lang w:val="is-IS"/>
              </w:rPr>
              <w:t xml:space="preserve"> </w:t>
            </w:r>
          </w:p>
          <w:p w14:paraId="7CBF7B35" w14:textId="77777777" w:rsidR="00D83125" w:rsidRPr="00904A7D" w:rsidRDefault="00D83125" w:rsidP="00D83125">
            <w:pPr>
              <w:pStyle w:val="BodyText"/>
              <w:spacing w:after="120"/>
              <w:rPr>
                <w:lang w:val="is-IS"/>
              </w:rPr>
            </w:pPr>
          </w:p>
        </w:tc>
      </w:tr>
    </w:tbl>
    <w:p w14:paraId="21F16253" w14:textId="77777777" w:rsidR="00BD7C27" w:rsidRPr="00BD7C27" w:rsidRDefault="00BD7C27" w:rsidP="00BD7C27">
      <w:pPr>
        <w:pStyle w:val="BodyText"/>
      </w:pPr>
    </w:p>
    <w:sectPr w:rsidR="00BD7C27" w:rsidRPr="00BD7C27" w:rsidSect="0000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A292" w14:textId="77777777" w:rsidR="00E42205" w:rsidRDefault="00E42205" w:rsidP="00680214">
      <w:r>
        <w:separator/>
      </w:r>
    </w:p>
  </w:endnote>
  <w:endnote w:type="continuationSeparator" w:id="0">
    <w:p w14:paraId="20258D9D" w14:textId="77777777" w:rsidR="00E42205" w:rsidRDefault="00E42205" w:rsidP="006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85F6" w14:textId="77777777" w:rsidR="00BD7C27" w:rsidRDefault="00BD7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4CAA" w14:textId="1B37F4DF" w:rsidR="00931D88" w:rsidRPr="00786DE5" w:rsidRDefault="007E3FA5" w:rsidP="00C11D03">
    <w:pPr>
      <w:pStyle w:val="Footer"/>
      <w:tabs>
        <w:tab w:val="left" w:pos="0"/>
        <w:tab w:val="right" w:pos="9090"/>
      </w:tabs>
      <w:rPr>
        <w:rFonts w:cs="Arial"/>
        <w:szCs w:val="14"/>
      </w:rPr>
    </w:pPr>
    <w:sdt>
      <w:sdtPr>
        <w:rPr>
          <w:rFonts w:cs="Arial"/>
          <w:color w:val="000000"/>
          <w:szCs w:val="14"/>
        </w:rPr>
        <w:tag w:val="ptcDocumentNumberVersion"/>
        <w:id w:val="620854698"/>
        <w:placeholder>
          <w:docPart w:val="CBE03ECEB5F644DA97CD577B22982001"/>
        </w:placeholder>
        <w:text/>
      </w:sdtPr>
      <w:sdtEndPr/>
      <w:sdtContent>
        <w:r w:rsidR="00BD7C27" w:rsidRPr="00BD7C27">
          <w:rPr>
            <w:rFonts w:cs="Arial"/>
            <w:color w:val="000000"/>
            <w:szCs w:val="14"/>
          </w:rPr>
          <w:t>9187882/1</w:t>
        </w:r>
      </w:sdtContent>
    </w:sdt>
    <w:sdt>
      <w:sdtPr>
        <w:rPr>
          <w:rFonts w:cs="Arial"/>
          <w:color w:val="000000"/>
          <w:szCs w:val="14"/>
        </w:rPr>
        <w:id w:val="924278468"/>
        <w:placeholder>
          <w:docPart w:val="E2E6A82A872247059E4A43B812B58B58"/>
        </w:placeholder>
        <w:text/>
      </w:sdtPr>
      <w:sdtEndPr/>
      <w:sdtContent>
        <w:r w:rsidR="00BA2C6A">
          <w:rPr>
            <w:rFonts w:cs="Arial"/>
            <w:color w:val="000000"/>
            <w:szCs w:val="14"/>
          </w:rPr>
          <w:t xml:space="preserve"> </w:t>
        </w:r>
      </w:sdtContent>
    </w:sdt>
    <w:r w:rsidR="00931D88" w:rsidRPr="00786DE5">
      <w:rPr>
        <w:rFonts w:cs="Arial"/>
        <w:szCs w:val="14"/>
      </w:rPr>
      <w:tab/>
    </w:r>
    <w:r w:rsidR="00753C9B" w:rsidRPr="00786DE5">
      <w:rPr>
        <w:rFonts w:cs="Arial"/>
        <w:szCs w:val="14"/>
      </w:rPr>
      <w:fldChar w:fldCharType="begin"/>
    </w:r>
    <w:r w:rsidR="00931D88" w:rsidRPr="00786DE5">
      <w:rPr>
        <w:rFonts w:cs="Arial"/>
        <w:szCs w:val="14"/>
      </w:rPr>
      <w:instrText xml:space="preserve"> PAGE   \* MERGEFORMAT </w:instrText>
    </w:r>
    <w:r w:rsidR="00753C9B" w:rsidRPr="00786DE5">
      <w:rPr>
        <w:rFonts w:cs="Arial"/>
        <w:szCs w:val="14"/>
      </w:rPr>
      <w:fldChar w:fldCharType="separate"/>
    </w:r>
    <w:r>
      <w:rPr>
        <w:rFonts w:cs="Arial"/>
        <w:noProof/>
        <w:szCs w:val="14"/>
      </w:rPr>
      <w:t>1</w:t>
    </w:r>
    <w:r w:rsidR="00753C9B" w:rsidRPr="00786DE5">
      <w:rPr>
        <w:rFonts w:cs="Arial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A22D" w14:textId="77777777" w:rsidR="00931D88" w:rsidRPr="00786DE5" w:rsidRDefault="007E3FA5" w:rsidP="00C11D03">
    <w:pPr>
      <w:pStyle w:val="Footer"/>
      <w:tabs>
        <w:tab w:val="left" w:pos="0"/>
        <w:tab w:val="right" w:pos="9090"/>
      </w:tabs>
      <w:rPr>
        <w:rFonts w:cs="Arial"/>
        <w:szCs w:val="14"/>
      </w:rPr>
    </w:pPr>
    <w:sdt>
      <w:sdtPr>
        <w:rPr>
          <w:rFonts w:cs="Arial"/>
          <w:color w:val="000000"/>
          <w:szCs w:val="14"/>
        </w:rPr>
        <w:tag w:val="ptcDocumentNumberVersionFirstPage"/>
        <w:id w:val="620854677"/>
        <w:placeholder>
          <w:docPart w:val="FAA9EE9E3CF74990A840EA00E4516352"/>
        </w:placeholder>
        <w:text/>
      </w:sdtPr>
      <w:sdtEndPr/>
      <w:sdtContent>
        <w:r w:rsidR="00BD7C27" w:rsidRPr="00BD7C27">
          <w:rPr>
            <w:rFonts w:cs="Arial"/>
            <w:color w:val="000000"/>
            <w:szCs w:val="14"/>
          </w:rPr>
          <w:t>9187882/1</w:t>
        </w:r>
      </w:sdtContent>
    </w:sdt>
    <w:r w:rsidR="00931D88" w:rsidRPr="00786DE5">
      <w:rPr>
        <w:rFonts w:cs="Arial"/>
        <w:szCs w:val="14"/>
      </w:rPr>
      <w:tab/>
    </w:r>
    <w:r w:rsidR="00753C9B" w:rsidRPr="00786DE5">
      <w:rPr>
        <w:rFonts w:cs="Arial"/>
        <w:szCs w:val="14"/>
      </w:rPr>
      <w:fldChar w:fldCharType="begin"/>
    </w:r>
    <w:r w:rsidR="00931D88" w:rsidRPr="00786DE5">
      <w:rPr>
        <w:rFonts w:cs="Arial"/>
        <w:szCs w:val="14"/>
      </w:rPr>
      <w:instrText xml:space="preserve"> PAGE   \* MERGEFORMAT </w:instrText>
    </w:r>
    <w:r w:rsidR="00753C9B" w:rsidRPr="00786DE5">
      <w:rPr>
        <w:rFonts w:cs="Arial"/>
        <w:szCs w:val="14"/>
      </w:rPr>
      <w:fldChar w:fldCharType="separate"/>
    </w:r>
    <w:r w:rsidR="00BD7C27">
      <w:rPr>
        <w:rFonts w:cs="Arial"/>
        <w:noProof/>
        <w:szCs w:val="14"/>
      </w:rPr>
      <w:t>1</w:t>
    </w:r>
    <w:r w:rsidR="00753C9B" w:rsidRPr="00786DE5">
      <w:rPr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3289" w14:textId="77777777" w:rsidR="00E42205" w:rsidRDefault="00E42205" w:rsidP="00680214">
      <w:r>
        <w:separator/>
      </w:r>
    </w:p>
  </w:footnote>
  <w:footnote w:type="continuationSeparator" w:id="0">
    <w:p w14:paraId="03CC67B9" w14:textId="77777777" w:rsidR="00E42205" w:rsidRDefault="00E42205" w:rsidP="006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E2D9" w14:textId="77777777" w:rsidR="00BD7C27" w:rsidRDefault="00BD7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F810" w14:textId="77777777" w:rsidR="00931D88" w:rsidRPr="00B079A4" w:rsidRDefault="007E3FA5" w:rsidP="00E31658">
    <w:pPr>
      <w:pStyle w:val="Header"/>
      <w:jc w:val="right"/>
      <w:rPr>
        <w:sz w:val="32"/>
        <w:szCs w:val="32"/>
      </w:rPr>
    </w:pPr>
    <w:sdt>
      <w:sdtPr>
        <w:rPr>
          <w:sz w:val="32"/>
          <w:szCs w:val="32"/>
        </w:rPr>
        <w:tag w:val="ptcDocumentStatus"/>
        <w:id w:val="1222119034"/>
        <w:placeholder>
          <w:docPart w:val="91B217E5EC0D45E0AB3A653483E7233B"/>
        </w:placeholder>
        <w:text/>
      </w:sdtPr>
      <w:sdtEndPr/>
      <w:sdtContent>
        <w:r w:rsidR="00BD7C27">
          <w:rPr>
            <w:sz w:val="32"/>
            <w:szCs w:val="32"/>
          </w:rPr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1C16" w14:textId="77777777" w:rsidR="00931D88" w:rsidRPr="00B079A4" w:rsidRDefault="007E3FA5" w:rsidP="00E31658">
    <w:pPr>
      <w:pStyle w:val="Header"/>
      <w:jc w:val="right"/>
      <w:rPr>
        <w:sz w:val="32"/>
        <w:szCs w:val="32"/>
      </w:rPr>
    </w:pPr>
    <w:sdt>
      <w:sdtPr>
        <w:rPr>
          <w:sz w:val="32"/>
          <w:szCs w:val="32"/>
        </w:rPr>
        <w:tag w:val="ptcDocumentStatusFirstPage"/>
        <w:id w:val="1222119025"/>
        <w:placeholder>
          <w:docPart w:val="821CF068F00646A595924520C0636F01"/>
        </w:placeholder>
        <w:text/>
      </w:sdtPr>
      <w:sdtEndPr/>
      <w:sdtContent>
        <w:r w:rsidR="00BD7C27">
          <w:rPr>
            <w:sz w:val="32"/>
            <w:szCs w:val="32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28F74"/>
    <w:lvl w:ilvl="0">
      <w:start w:val="1"/>
      <w:numFmt w:val="bullet"/>
      <w:lvlText w:val=""/>
      <w:lvlJc w:val="left"/>
      <w:pPr>
        <w:ind w:left="850" w:hanging="850"/>
      </w:pPr>
      <w:rPr>
        <w:rFonts w:ascii="Symbol" w:hAnsi="Symbol" w:hint="default"/>
      </w:rPr>
    </w:lvl>
  </w:abstractNum>
  <w:abstractNum w:abstractNumId="1" w15:restartNumberingAfterBreak="0">
    <w:nsid w:val="3FBD77A0"/>
    <w:multiLevelType w:val="multilevel"/>
    <w:tmpl w:val="D57A2CD4"/>
    <w:styleLink w:val="DefaultPunktlisteStiler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5" w:hanging="85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19" w:hanging="85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85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85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387" w:hanging="851"/>
      </w:pPr>
      <w:rPr>
        <w:rFonts w:ascii="Wingdings" w:hAnsi="Wingdings" w:hint="default"/>
      </w:rPr>
    </w:lvl>
  </w:abstractNum>
  <w:abstractNum w:abstractNumId="2" w15:restartNumberingAfterBreak="0">
    <w:nsid w:val="6AAA394B"/>
    <w:multiLevelType w:val="multilevel"/>
    <w:tmpl w:val="6BF29BE2"/>
    <w:lvl w:ilvl="0">
      <w:start w:val="1"/>
      <w:numFmt w:val="bullet"/>
      <w:pStyle w:val="Punktmerketlisteutenluf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2219E"/>
    <w:multiLevelType w:val="multilevel"/>
    <w:tmpl w:val="28B62ED0"/>
    <w:styleLink w:val="Punktmerkedelister"/>
    <w:lvl w:ilvl="0">
      <w:start w:val="1"/>
      <w:numFmt w:val="bullet"/>
      <w:pStyle w:val="Punktmerketlisteluf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ind w:left="1418" w:hanging="8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85" w:hanging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"/>
      <w:lvlJc w:val="left"/>
      <w:pPr>
        <w:ind w:left="3119" w:hanging="85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686" w:hanging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"/>
      <w:lvlJc w:val="left"/>
      <w:pPr>
        <w:ind w:left="4820" w:hanging="851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387" w:hanging="851"/>
      </w:pPr>
      <w:rPr>
        <w:rFonts w:ascii="Wingdings" w:hAnsi="Wingdings" w:hint="default"/>
      </w:rPr>
    </w:lvl>
  </w:abstractNum>
  <w:abstractNum w:abstractNumId="4" w15:restartNumberingAfterBreak="0">
    <w:nsid w:val="7C7B406F"/>
    <w:multiLevelType w:val="multilevel"/>
    <w:tmpl w:val="53AAF6A2"/>
    <w:lvl w:ilvl="0">
      <w:start w:val="1"/>
      <w:numFmt w:val="decimal"/>
      <w:pStyle w:val="Heading1"/>
      <w:lvlText w:val="%1"/>
      <w:lvlJc w:val="left"/>
      <w:pPr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ind w:left="850" w:hanging="850"/>
      </w:pPr>
    </w:lvl>
    <w:lvl w:ilvl="2">
      <w:start w:val="1"/>
      <w:numFmt w:val="decimal"/>
      <w:pStyle w:val="Heading3"/>
      <w:lvlText w:val="%1.%2.%3"/>
      <w:lvlJc w:val="left"/>
      <w:pPr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ind w:left="850" w:hanging="850"/>
      </w:pPr>
    </w:lvl>
    <w:lvl w:ilvl="4">
      <w:start w:val="1"/>
      <w:numFmt w:val="decimal"/>
      <w:pStyle w:val="Heading5"/>
      <w:lvlText w:val="%5"/>
      <w:lvlJc w:val="left"/>
      <w:pPr>
        <w:ind w:left="850" w:hanging="850"/>
      </w:pPr>
    </w:lvl>
    <w:lvl w:ilvl="5">
      <w:start w:val="1"/>
      <w:numFmt w:val="decimal"/>
      <w:pStyle w:val="Heading6"/>
      <w:lvlText w:val="%5.%6"/>
      <w:lvlJc w:val="left"/>
      <w:pPr>
        <w:ind w:left="850" w:hanging="850"/>
      </w:pPr>
    </w:lvl>
    <w:lvl w:ilvl="6">
      <w:start w:val="1"/>
      <w:numFmt w:val="decimal"/>
      <w:pStyle w:val="Heading7"/>
      <w:lvlText w:val="%5.%6.%7"/>
      <w:lvlJc w:val="left"/>
      <w:pPr>
        <w:ind w:left="850" w:hanging="85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Heading9"/>
      <w:lvlText w:val="(%9)"/>
      <w:lvlJc w:val="left"/>
      <w:pPr>
        <w:ind w:left="850" w:hanging="85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27"/>
    <w:rsid w:val="00001984"/>
    <w:rsid w:val="00015E8A"/>
    <w:rsid w:val="000416DD"/>
    <w:rsid w:val="0005232C"/>
    <w:rsid w:val="000534FE"/>
    <w:rsid w:val="000C7232"/>
    <w:rsid w:val="000F3DB5"/>
    <w:rsid w:val="000F6445"/>
    <w:rsid w:val="00100DA4"/>
    <w:rsid w:val="00110BBB"/>
    <w:rsid w:val="0011425D"/>
    <w:rsid w:val="00120B4A"/>
    <w:rsid w:val="00122064"/>
    <w:rsid w:val="00122DD0"/>
    <w:rsid w:val="00133AB3"/>
    <w:rsid w:val="0013738E"/>
    <w:rsid w:val="00145822"/>
    <w:rsid w:val="00147879"/>
    <w:rsid w:val="0015502F"/>
    <w:rsid w:val="0015788C"/>
    <w:rsid w:val="00174C4D"/>
    <w:rsid w:val="00180F4D"/>
    <w:rsid w:val="0018306F"/>
    <w:rsid w:val="0019569B"/>
    <w:rsid w:val="001E2FEA"/>
    <w:rsid w:val="001E64A6"/>
    <w:rsid w:val="001F0677"/>
    <w:rsid w:val="001F0A98"/>
    <w:rsid w:val="0020508D"/>
    <w:rsid w:val="00227BBB"/>
    <w:rsid w:val="00232048"/>
    <w:rsid w:val="00241CE2"/>
    <w:rsid w:val="00253B2A"/>
    <w:rsid w:val="00256FBA"/>
    <w:rsid w:val="0025755E"/>
    <w:rsid w:val="00260BB3"/>
    <w:rsid w:val="002931F7"/>
    <w:rsid w:val="002A58C2"/>
    <w:rsid w:val="002A79C3"/>
    <w:rsid w:val="002B0585"/>
    <w:rsid w:val="002C4E2E"/>
    <w:rsid w:val="002D4A29"/>
    <w:rsid w:val="002E3B5C"/>
    <w:rsid w:val="00320DC7"/>
    <w:rsid w:val="0034767D"/>
    <w:rsid w:val="00372D02"/>
    <w:rsid w:val="003B27A4"/>
    <w:rsid w:val="003B5F9B"/>
    <w:rsid w:val="003C396F"/>
    <w:rsid w:val="003C685E"/>
    <w:rsid w:val="003D4E1F"/>
    <w:rsid w:val="003D5477"/>
    <w:rsid w:val="003E0ECE"/>
    <w:rsid w:val="0040797C"/>
    <w:rsid w:val="004128C9"/>
    <w:rsid w:val="00415EC2"/>
    <w:rsid w:val="00416465"/>
    <w:rsid w:val="004272B4"/>
    <w:rsid w:val="00452BDE"/>
    <w:rsid w:val="004612AE"/>
    <w:rsid w:val="00466245"/>
    <w:rsid w:val="004826DB"/>
    <w:rsid w:val="00490F2F"/>
    <w:rsid w:val="0049563E"/>
    <w:rsid w:val="00496CDA"/>
    <w:rsid w:val="004B5B04"/>
    <w:rsid w:val="004C4863"/>
    <w:rsid w:val="004C6D09"/>
    <w:rsid w:val="004D703D"/>
    <w:rsid w:val="004D7141"/>
    <w:rsid w:val="004E7EB8"/>
    <w:rsid w:val="004F2681"/>
    <w:rsid w:val="0051280B"/>
    <w:rsid w:val="0052326F"/>
    <w:rsid w:val="005A0838"/>
    <w:rsid w:val="005B0B91"/>
    <w:rsid w:val="005B6755"/>
    <w:rsid w:val="005B769B"/>
    <w:rsid w:val="005C19DC"/>
    <w:rsid w:val="005C31D2"/>
    <w:rsid w:val="005D665F"/>
    <w:rsid w:val="00627473"/>
    <w:rsid w:val="00643CE1"/>
    <w:rsid w:val="00647071"/>
    <w:rsid w:val="0065459E"/>
    <w:rsid w:val="006613A1"/>
    <w:rsid w:val="00667360"/>
    <w:rsid w:val="00670F1C"/>
    <w:rsid w:val="00677AB3"/>
    <w:rsid w:val="00680214"/>
    <w:rsid w:val="00682087"/>
    <w:rsid w:val="00685644"/>
    <w:rsid w:val="00695297"/>
    <w:rsid w:val="00697E92"/>
    <w:rsid w:val="006A410F"/>
    <w:rsid w:val="006B7F1E"/>
    <w:rsid w:val="006C7B63"/>
    <w:rsid w:val="006E16B1"/>
    <w:rsid w:val="006F1FA3"/>
    <w:rsid w:val="00706BEE"/>
    <w:rsid w:val="00707994"/>
    <w:rsid w:val="007417F6"/>
    <w:rsid w:val="00753C9B"/>
    <w:rsid w:val="00773797"/>
    <w:rsid w:val="00786DE5"/>
    <w:rsid w:val="00787AD3"/>
    <w:rsid w:val="007B54A0"/>
    <w:rsid w:val="007C34B8"/>
    <w:rsid w:val="007E3FA5"/>
    <w:rsid w:val="007F3B2C"/>
    <w:rsid w:val="00812761"/>
    <w:rsid w:val="00812BBB"/>
    <w:rsid w:val="00816E5B"/>
    <w:rsid w:val="00850EFE"/>
    <w:rsid w:val="0085233D"/>
    <w:rsid w:val="008547C0"/>
    <w:rsid w:val="008569A9"/>
    <w:rsid w:val="00887CF7"/>
    <w:rsid w:val="008A06E3"/>
    <w:rsid w:val="008A4D71"/>
    <w:rsid w:val="008A6845"/>
    <w:rsid w:val="008C0389"/>
    <w:rsid w:val="008C7E33"/>
    <w:rsid w:val="008D1B05"/>
    <w:rsid w:val="008E30B4"/>
    <w:rsid w:val="00904A7D"/>
    <w:rsid w:val="00931D88"/>
    <w:rsid w:val="00943532"/>
    <w:rsid w:val="00944BE8"/>
    <w:rsid w:val="00965F42"/>
    <w:rsid w:val="00965FAB"/>
    <w:rsid w:val="009952A7"/>
    <w:rsid w:val="00996B7F"/>
    <w:rsid w:val="009A48D1"/>
    <w:rsid w:val="009A6253"/>
    <w:rsid w:val="009B7843"/>
    <w:rsid w:val="009C3D02"/>
    <w:rsid w:val="009D082B"/>
    <w:rsid w:val="009D6DA5"/>
    <w:rsid w:val="009E0468"/>
    <w:rsid w:val="009F7706"/>
    <w:rsid w:val="009F7810"/>
    <w:rsid w:val="00A104EF"/>
    <w:rsid w:val="00A22D38"/>
    <w:rsid w:val="00A345ED"/>
    <w:rsid w:val="00A412B2"/>
    <w:rsid w:val="00A62422"/>
    <w:rsid w:val="00A82037"/>
    <w:rsid w:val="00AA398E"/>
    <w:rsid w:val="00AC1F6E"/>
    <w:rsid w:val="00AC72BF"/>
    <w:rsid w:val="00AD3391"/>
    <w:rsid w:val="00AF52E6"/>
    <w:rsid w:val="00B03003"/>
    <w:rsid w:val="00B03720"/>
    <w:rsid w:val="00B06062"/>
    <w:rsid w:val="00B079A4"/>
    <w:rsid w:val="00B11B87"/>
    <w:rsid w:val="00B27789"/>
    <w:rsid w:val="00B33DEE"/>
    <w:rsid w:val="00B351AA"/>
    <w:rsid w:val="00B5775A"/>
    <w:rsid w:val="00B82AF4"/>
    <w:rsid w:val="00B843C2"/>
    <w:rsid w:val="00BA270C"/>
    <w:rsid w:val="00BA2C6A"/>
    <w:rsid w:val="00BA4D50"/>
    <w:rsid w:val="00BA5BCB"/>
    <w:rsid w:val="00BD7C27"/>
    <w:rsid w:val="00BE75B2"/>
    <w:rsid w:val="00C11D03"/>
    <w:rsid w:val="00C212F7"/>
    <w:rsid w:val="00C56D5E"/>
    <w:rsid w:val="00C619D7"/>
    <w:rsid w:val="00C621FF"/>
    <w:rsid w:val="00C859B7"/>
    <w:rsid w:val="00CA5A61"/>
    <w:rsid w:val="00CC67A3"/>
    <w:rsid w:val="00CE6638"/>
    <w:rsid w:val="00D14364"/>
    <w:rsid w:val="00D16A78"/>
    <w:rsid w:val="00D23498"/>
    <w:rsid w:val="00D609A1"/>
    <w:rsid w:val="00D643A9"/>
    <w:rsid w:val="00D8257E"/>
    <w:rsid w:val="00D83125"/>
    <w:rsid w:val="00D9409D"/>
    <w:rsid w:val="00DA6DF0"/>
    <w:rsid w:val="00DA798E"/>
    <w:rsid w:val="00DC14CA"/>
    <w:rsid w:val="00DC4A15"/>
    <w:rsid w:val="00DD1759"/>
    <w:rsid w:val="00DE1B46"/>
    <w:rsid w:val="00DE1BE7"/>
    <w:rsid w:val="00DF05A1"/>
    <w:rsid w:val="00DF3311"/>
    <w:rsid w:val="00DF473A"/>
    <w:rsid w:val="00E061E3"/>
    <w:rsid w:val="00E20934"/>
    <w:rsid w:val="00E2796A"/>
    <w:rsid w:val="00E27D6E"/>
    <w:rsid w:val="00E31658"/>
    <w:rsid w:val="00E42205"/>
    <w:rsid w:val="00E518D0"/>
    <w:rsid w:val="00E73ADE"/>
    <w:rsid w:val="00E85005"/>
    <w:rsid w:val="00EA152D"/>
    <w:rsid w:val="00EA3EC2"/>
    <w:rsid w:val="00ED42D3"/>
    <w:rsid w:val="00EE4CB8"/>
    <w:rsid w:val="00F12770"/>
    <w:rsid w:val="00F37433"/>
    <w:rsid w:val="00F4737F"/>
    <w:rsid w:val="00F52435"/>
    <w:rsid w:val="00F61559"/>
    <w:rsid w:val="00F63A56"/>
    <w:rsid w:val="00F64FD4"/>
    <w:rsid w:val="00F9482C"/>
    <w:rsid w:val="00FA5B5F"/>
    <w:rsid w:val="00FA7D73"/>
    <w:rsid w:val="00FB27B8"/>
    <w:rsid w:val="00FC7512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88B5CE"/>
  <w15:docId w15:val="{674A5511-A7D6-4028-9A88-B10550AC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next w:val="BodyText"/>
    <w:link w:val="Heading1Char"/>
    <w:qFormat/>
    <w:rsid w:val="00174C4D"/>
    <w:pPr>
      <w:keepNext/>
      <w:numPr>
        <w:numId w:val="2"/>
      </w:numPr>
      <w:spacing w:before="360" w:after="60" w:line="300" w:lineRule="auto"/>
      <w:outlineLvl w:val="0"/>
    </w:pPr>
    <w:rPr>
      <w:rFonts w:ascii="Verdana" w:eastAsia="Times New Roman" w:hAnsi="Verdana" w:cs="Arial"/>
      <w:b/>
      <w:bCs/>
      <w:caps/>
      <w:sz w:val="18"/>
      <w:szCs w:val="32"/>
      <w:lang w:eastAsia="en-US"/>
    </w:rPr>
  </w:style>
  <w:style w:type="paragraph" w:styleId="Heading2">
    <w:name w:val="heading 2"/>
    <w:next w:val="BodyText"/>
    <w:link w:val="Heading2Char"/>
    <w:qFormat/>
    <w:rsid w:val="00174C4D"/>
    <w:pPr>
      <w:keepNext/>
      <w:numPr>
        <w:ilvl w:val="1"/>
        <w:numId w:val="2"/>
      </w:numPr>
      <w:spacing w:after="60" w:line="300" w:lineRule="auto"/>
      <w:outlineLvl w:val="1"/>
    </w:pPr>
    <w:rPr>
      <w:rFonts w:ascii="Verdana" w:eastAsia="Times New Roman" w:hAnsi="Verdana" w:cs="Arial"/>
      <w:b/>
      <w:bCs/>
      <w:iCs/>
      <w:sz w:val="18"/>
      <w:szCs w:val="28"/>
      <w:lang w:eastAsia="en-US"/>
    </w:rPr>
  </w:style>
  <w:style w:type="paragraph" w:styleId="Heading3">
    <w:name w:val="heading 3"/>
    <w:next w:val="BodyText"/>
    <w:link w:val="Heading3Char"/>
    <w:qFormat/>
    <w:rsid w:val="00174C4D"/>
    <w:pPr>
      <w:keepNext/>
      <w:numPr>
        <w:ilvl w:val="2"/>
        <w:numId w:val="2"/>
      </w:numPr>
      <w:spacing w:after="60" w:line="300" w:lineRule="auto"/>
      <w:outlineLvl w:val="2"/>
    </w:pPr>
    <w:rPr>
      <w:rFonts w:ascii="Verdana" w:eastAsia="Times New Roman" w:hAnsi="Verdana" w:cs="Arial"/>
      <w:bCs/>
      <w:i/>
      <w:sz w:val="18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174C4D"/>
    <w:pPr>
      <w:keepNext/>
      <w:numPr>
        <w:ilvl w:val="3"/>
        <w:numId w:val="2"/>
      </w:numPr>
      <w:spacing w:after="60" w:line="300" w:lineRule="auto"/>
      <w:outlineLvl w:val="3"/>
    </w:pPr>
    <w:rPr>
      <w:rFonts w:ascii="Verdana" w:eastAsia="Times New Roman" w:hAnsi="Verdana" w:cs="Times New Roman"/>
      <w:bCs/>
      <w:sz w:val="18"/>
      <w:szCs w:val="28"/>
      <w:lang w:eastAsia="en-US"/>
    </w:rPr>
  </w:style>
  <w:style w:type="paragraph" w:styleId="Heading5">
    <w:name w:val="heading 5"/>
    <w:next w:val="BodyText"/>
    <w:link w:val="Heading5Char"/>
    <w:qFormat/>
    <w:rsid w:val="00174C4D"/>
    <w:pPr>
      <w:numPr>
        <w:ilvl w:val="4"/>
        <w:numId w:val="2"/>
      </w:numPr>
      <w:spacing w:after="240" w:line="300" w:lineRule="auto"/>
      <w:outlineLvl w:val="4"/>
    </w:pPr>
    <w:rPr>
      <w:rFonts w:ascii="Verdana" w:eastAsia="Times New Roman" w:hAnsi="Verdana" w:cs="Times New Roman"/>
      <w:bCs/>
      <w:iCs/>
      <w:sz w:val="18"/>
      <w:szCs w:val="26"/>
      <w:lang w:eastAsia="en-US"/>
    </w:rPr>
  </w:style>
  <w:style w:type="paragraph" w:styleId="Heading6">
    <w:name w:val="heading 6"/>
    <w:next w:val="BodyText"/>
    <w:link w:val="Heading6Char"/>
    <w:qFormat/>
    <w:rsid w:val="00174C4D"/>
    <w:pPr>
      <w:numPr>
        <w:ilvl w:val="5"/>
        <w:numId w:val="2"/>
      </w:numPr>
      <w:spacing w:after="240" w:line="300" w:lineRule="auto"/>
      <w:outlineLvl w:val="5"/>
    </w:pPr>
    <w:rPr>
      <w:rFonts w:ascii="Verdana" w:eastAsia="Times New Roman" w:hAnsi="Verdana" w:cs="Times New Roman"/>
      <w:bCs/>
      <w:sz w:val="18"/>
      <w:lang w:eastAsia="en-US"/>
    </w:rPr>
  </w:style>
  <w:style w:type="paragraph" w:styleId="Heading7">
    <w:name w:val="heading 7"/>
    <w:next w:val="BodyText"/>
    <w:link w:val="Heading7Char"/>
    <w:qFormat/>
    <w:rsid w:val="00174C4D"/>
    <w:pPr>
      <w:numPr>
        <w:ilvl w:val="6"/>
        <w:numId w:val="2"/>
      </w:numPr>
      <w:spacing w:after="240" w:line="300" w:lineRule="auto"/>
      <w:outlineLvl w:val="6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styleId="Heading8">
    <w:name w:val="heading 8"/>
    <w:next w:val="BodyText"/>
    <w:link w:val="Heading8Char"/>
    <w:qFormat/>
    <w:rsid w:val="00174C4D"/>
    <w:pPr>
      <w:numPr>
        <w:ilvl w:val="7"/>
        <w:numId w:val="2"/>
      </w:numPr>
      <w:spacing w:after="240" w:line="300" w:lineRule="auto"/>
      <w:outlineLvl w:val="7"/>
    </w:pPr>
    <w:rPr>
      <w:rFonts w:ascii="Verdana" w:eastAsia="Times New Roman" w:hAnsi="Verdana" w:cs="Times New Roman"/>
      <w:iCs/>
      <w:sz w:val="18"/>
      <w:szCs w:val="24"/>
      <w:lang w:eastAsia="en-US"/>
    </w:rPr>
  </w:style>
  <w:style w:type="paragraph" w:styleId="Heading9">
    <w:name w:val="heading 9"/>
    <w:link w:val="Heading9Char"/>
    <w:qFormat/>
    <w:rsid w:val="00174C4D"/>
    <w:pPr>
      <w:numPr>
        <w:ilvl w:val="8"/>
        <w:numId w:val="2"/>
      </w:numPr>
      <w:spacing w:after="240" w:line="300" w:lineRule="auto"/>
      <w:outlineLvl w:val="8"/>
    </w:pPr>
    <w:rPr>
      <w:rFonts w:ascii="Verdana" w:eastAsia="Times New Roman" w:hAnsi="Verdana" w:cs="Arial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C4D"/>
    <w:rPr>
      <w:rFonts w:ascii="Verdana" w:eastAsia="Times New Roman" w:hAnsi="Verdana" w:cs="Arial"/>
      <w:b/>
      <w:bCs/>
      <w:caps/>
      <w:sz w:val="18"/>
      <w:szCs w:val="32"/>
      <w:lang w:eastAsia="en-US"/>
    </w:rPr>
  </w:style>
  <w:style w:type="paragraph" w:styleId="NoSpacing">
    <w:name w:val="No Spacing"/>
    <w:uiPriority w:val="10"/>
    <w:semiHidden/>
    <w:rsid w:val="009A48D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74C4D"/>
    <w:rPr>
      <w:rFonts w:ascii="Verdana" w:eastAsia="Times New Roman" w:hAnsi="Verdana" w:cs="Arial"/>
      <w:b/>
      <w:bCs/>
      <w:iCs/>
      <w:sz w:val="1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174C4D"/>
    <w:rPr>
      <w:rFonts w:ascii="Verdana" w:eastAsia="Times New Roman" w:hAnsi="Verdana" w:cs="Times New Roman"/>
      <w:bCs/>
      <w:sz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174C4D"/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74C4D"/>
    <w:rPr>
      <w:rFonts w:ascii="Verdana" w:eastAsia="Times New Roman" w:hAnsi="Verdana" w:cs="Times New Roman"/>
      <w:iCs/>
      <w:sz w:val="1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74C4D"/>
    <w:rPr>
      <w:rFonts w:ascii="Verdana" w:eastAsia="Times New Roman" w:hAnsi="Verdana" w:cs="Arial"/>
      <w:sz w:val="18"/>
      <w:lang w:eastAsia="en-US"/>
    </w:rPr>
  </w:style>
  <w:style w:type="paragraph" w:styleId="Caption">
    <w:name w:val="caption"/>
    <w:basedOn w:val="BodyText"/>
    <w:next w:val="BodyText"/>
    <w:semiHidden/>
    <w:unhideWhenUsed/>
    <w:qFormat/>
    <w:rsid w:val="009A48D1"/>
    <w:pPr>
      <w:spacing w:after="360" w:line="240" w:lineRule="auto"/>
    </w:pPr>
    <w:rPr>
      <w:b/>
      <w:bCs/>
      <w:sz w:val="14"/>
      <w:szCs w:val="20"/>
    </w:rPr>
  </w:style>
  <w:style w:type="paragraph" w:styleId="Title">
    <w:name w:val="Title"/>
    <w:basedOn w:val="Normal"/>
    <w:next w:val="Normal"/>
    <w:link w:val="TitleChar"/>
    <w:rsid w:val="009A48D1"/>
    <w:pPr>
      <w:spacing w:after="240" w:line="300" w:lineRule="auto"/>
      <w:jc w:val="center"/>
    </w:pPr>
    <w:rPr>
      <w:rFonts w:ascii="Verdana" w:hAnsi="Verdana"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1D88"/>
    <w:rPr>
      <w:rFonts w:ascii="Verdana" w:eastAsia="Times New Roman" w:hAnsi="Verdana" w:cs="Arial"/>
      <w:b/>
      <w:bCs/>
      <w:caps/>
      <w:sz w:val="32"/>
      <w:szCs w:val="32"/>
      <w:lang w:eastAsia="en-US"/>
    </w:rPr>
  </w:style>
  <w:style w:type="character" w:styleId="Strong">
    <w:name w:val="Strong"/>
    <w:aliases w:val="Uthev"/>
    <w:uiPriority w:val="22"/>
    <w:semiHidden/>
    <w:rsid w:val="009A48D1"/>
    <w:rPr>
      <w:b/>
      <w:bCs/>
    </w:rPr>
  </w:style>
  <w:style w:type="paragraph" w:styleId="Quote">
    <w:name w:val="Quote"/>
    <w:basedOn w:val="BodyText"/>
    <w:next w:val="BodyText"/>
    <w:link w:val="QuoteChar"/>
    <w:qFormat/>
    <w:rsid w:val="009A48D1"/>
    <w:pPr>
      <w:ind w:left="850" w:right="850"/>
    </w:pPr>
    <w:rPr>
      <w:i/>
    </w:rPr>
  </w:style>
  <w:style w:type="character" w:customStyle="1" w:styleId="QuoteChar">
    <w:name w:val="Quote Char"/>
    <w:basedOn w:val="DefaultParagraphFont"/>
    <w:link w:val="Quote"/>
    <w:rsid w:val="000534FE"/>
    <w:rPr>
      <w:rFonts w:ascii="Verdana" w:eastAsia="Times New Roman" w:hAnsi="Verdana" w:cs="Times New Roman"/>
      <w:i/>
      <w:sz w:val="18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8D1"/>
    <w:pPr>
      <w:keepLines/>
      <w:numPr>
        <w:numId w:val="0"/>
      </w:numPr>
      <w:spacing w:before="480" w:line="240" w:lineRule="auto"/>
      <w:outlineLvl w:val="9"/>
    </w:pPr>
    <w:rPr>
      <w:rFonts w:asciiTheme="majorHAnsi" w:eastAsiaTheme="majorEastAsia" w:hAnsiTheme="majorHAnsi" w:cstheme="majorBidi"/>
      <w:color w:val="006692" w:themeColor="accent1" w:themeShade="BF"/>
      <w:sz w:val="28"/>
      <w:szCs w:val="28"/>
    </w:rPr>
  </w:style>
  <w:style w:type="paragraph" w:customStyle="1" w:styleId="Paragraf">
    <w:name w:val="Paragraf"/>
    <w:basedOn w:val="BodyText"/>
    <w:next w:val="BodyText"/>
    <w:semiHidden/>
    <w:unhideWhenUsed/>
    <w:rsid w:val="009A48D1"/>
    <w:pPr>
      <w:jc w:val="center"/>
    </w:pPr>
  </w:style>
  <w:style w:type="paragraph" w:customStyle="1" w:styleId="Bilag">
    <w:name w:val="Bilag"/>
    <w:basedOn w:val="BodyText"/>
    <w:next w:val="BodyText"/>
    <w:semiHidden/>
    <w:unhideWhenUsed/>
    <w:rsid w:val="009A48D1"/>
    <w:pPr>
      <w:ind w:left="1843" w:hanging="992"/>
    </w:pPr>
  </w:style>
  <w:style w:type="paragraph" w:customStyle="1" w:styleId="Bilagsliste">
    <w:name w:val="Bilagsliste"/>
    <w:basedOn w:val="BodyText"/>
    <w:semiHidden/>
    <w:unhideWhenUsed/>
    <w:rsid w:val="009A48D1"/>
  </w:style>
  <w:style w:type="paragraph" w:customStyle="1" w:styleId="NormalLiten">
    <w:name w:val="Normal Liten"/>
    <w:basedOn w:val="Normal"/>
    <w:next w:val="Normal"/>
    <w:semiHidden/>
    <w:rsid w:val="009A48D1"/>
    <w:rPr>
      <w:sz w:val="14"/>
      <w:szCs w:val="18"/>
    </w:rPr>
  </w:style>
  <w:style w:type="paragraph" w:customStyle="1" w:styleId="Tabelloverskrift">
    <w:name w:val="Tabelloverskrift"/>
    <w:basedOn w:val="BodyText"/>
    <w:semiHidden/>
    <w:qFormat/>
    <w:rsid w:val="009A48D1"/>
    <w:pPr>
      <w:keepNext/>
      <w:spacing w:after="0"/>
    </w:pPr>
    <w:rPr>
      <w:b/>
    </w:rPr>
  </w:style>
  <w:style w:type="paragraph" w:customStyle="1" w:styleId="Tabelltekst">
    <w:name w:val="Tabelltekst"/>
    <w:basedOn w:val="BodyText"/>
    <w:semiHidden/>
    <w:qFormat/>
    <w:rsid w:val="009A48D1"/>
    <w:pPr>
      <w:spacing w:after="0"/>
    </w:pPr>
  </w:style>
  <w:style w:type="paragraph" w:styleId="Header">
    <w:name w:val="header"/>
    <w:basedOn w:val="BodyText"/>
    <w:link w:val="HeaderChar"/>
    <w:semiHidden/>
    <w:unhideWhenUsed/>
    <w:rsid w:val="009A48D1"/>
    <w:pPr>
      <w:spacing w:after="0"/>
      <w:jc w:val="center"/>
    </w:pPr>
    <w:rPr>
      <w:sz w:val="14"/>
    </w:rPr>
  </w:style>
  <w:style w:type="character" w:customStyle="1" w:styleId="HeaderChar">
    <w:name w:val="Header Char"/>
    <w:basedOn w:val="DefaultParagraphFont"/>
    <w:link w:val="Header"/>
    <w:semiHidden/>
    <w:rsid w:val="00931D88"/>
    <w:rPr>
      <w:rFonts w:ascii="Verdana" w:eastAsia="Times New Roman" w:hAnsi="Verdana" w:cs="Times New Roman"/>
      <w:sz w:val="14"/>
      <w:szCs w:val="24"/>
      <w:lang w:eastAsia="en-US"/>
    </w:rPr>
  </w:style>
  <w:style w:type="paragraph" w:styleId="Footer">
    <w:name w:val="footer"/>
    <w:basedOn w:val="BodyText"/>
    <w:link w:val="FooterChar"/>
    <w:uiPriority w:val="99"/>
    <w:semiHidden/>
    <w:rsid w:val="009A48D1"/>
    <w:pPr>
      <w:tabs>
        <w:tab w:val="right" w:pos="949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064"/>
    <w:rPr>
      <w:rFonts w:ascii="Verdana" w:eastAsia="Times New Roman" w:hAnsi="Verdana" w:cs="Times New Roman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A4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214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48D1"/>
    <w:rPr>
      <w:color w:val="808080"/>
    </w:rPr>
  </w:style>
  <w:style w:type="paragraph" w:styleId="TableofFigures">
    <w:name w:val="table of figures"/>
    <w:basedOn w:val="BodyText"/>
    <w:next w:val="Normal"/>
    <w:semiHidden/>
    <w:rsid w:val="009A48D1"/>
    <w:pPr>
      <w:tabs>
        <w:tab w:val="left" w:pos="1134"/>
        <w:tab w:val="right" w:leader="dot" w:pos="9184"/>
      </w:tabs>
      <w:spacing w:after="0"/>
    </w:pPr>
  </w:style>
  <w:style w:type="paragraph" w:customStyle="1" w:styleId="boks">
    <w:name w:val="boks"/>
    <w:basedOn w:val="Normal"/>
    <w:semiHidden/>
    <w:rsid w:val="009A48D1"/>
    <w:pPr>
      <w:keepNext/>
      <w:keepLines/>
      <w:pBdr>
        <w:top w:val="single" w:sz="6" w:space="6" w:color="auto"/>
        <w:bottom w:val="single" w:sz="6" w:space="6" w:color="auto"/>
      </w:pBdr>
      <w:tabs>
        <w:tab w:val="right" w:pos="7513"/>
      </w:tabs>
      <w:spacing w:after="360" w:line="276" w:lineRule="auto"/>
      <w:jc w:val="center"/>
    </w:pPr>
    <w:rPr>
      <w:rFonts w:ascii="Verdana" w:hAnsi="Verdana"/>
      <w:b/>
      <w:caps/>
    </w:rPr>
  </w:style>
  <w:style w:type="paragraph" w:customStyle="1" w:styleId="Brd-overskrift">
    <w:name w:val="Brød - overskrift"/>
    <w:basedOn w:val="BodyText"/>
    <w:semiHidden/>
    <w:rsid w:val="009A48D1"/>
    <w:pPr>
      <w:spacing w:before="1800" w:after="1800"/>
      <w:jc w:val="center"/>
    </w:pPr>
    <w:rPr>
      <w:rFonts w:ascii="Arial" w:hAnsi="Arial" w:cs="Arial"/>
      <w:b/>
      <w:bCs/>
      <w:iCs/>
      <w:caps/>
      <w:color w:val="0089C4"/>
      <w:spacing w:val="80"/>
      <w:sz w:val="96"/>
    </w:rPr>
  </w:style>
  <w:style w:type="paragraph" w:styleId="BodyText">
    <w:name w:val="Body Text"/>
    <w:basedOn w:val="Normal"/>
    <w:link w:val="BodyTextChar"/>
    <w:qFormat/>
    <w:rsid w:val="009A48D1"/>
    <w:pPr>
      <w:spacing w:after="240" w:line="300" w:lineRule="auto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rsid w:val="00ED42D3"/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74C4D"/>
    <w:rPr>
      <w:rFonts w:ascii="Verdana" w:eastAsia="Times New Roman" w:hAnsi="Verdana" w:cs="Arial"/>
      <w:bCs/>
      <w:i/>
      <w:sz w:val="1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74C4D"/>
    <w:rPr>
      <w:rFonts w:ascii="Verdana" w:eastAsia="Times New Roman" w:hAnsi="Verdana" w:cs="Times New Roman"/>
      <w:bCs/>
      <w:sz w:val="1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174C4D"/>
    <w:rPr>
      <w:rFonts w:ascii="Verdana" w:eastAsia="Times New Roman" w:hAnsi="Verdana" w:cs="Times New Roman"/>
      <w:bCs/>
      <w:iCs/>
      <w:sz w:val="18"/>
      <w:szCs w:val="26"/>
      <w:lang w:eastAsia="en-US"/>
    </w:rPr>
  </w:style>
  <w:style w:type="paragraph" w:styleId="ListBullet">
    <w:name w:val="List Bullet"/>
    <w:basedOn w:val="Normal"/>
    <w:semiHidden/>
    <w:unhideWhenUsed/>
    <w:qFormat/>
    <w:rsid w:val="00706BEE"/>
    <w:pPr>
      <w:contextualSpacing/>
    </w:pPr>
  </w:style>
  <w:style w:type="paragraph" w:styleId="Subtitle">
    <w:name w:val="Subtitle"/>
    <w:basedOn w:val="BodyText"/>
    <w:next w:val="BodyText"/>
    <w:link w:val="SubtitleChar"/>
    <w:rsid w:val="009A48D1"/>
    <w:pPr>
      <w:jc w:val="center"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931D88"/>
    <w:rPr>
      <w:rFonts w:ascii="Verdana" w:eastAsia="Times New Roman" w:hAnsi="Verdana" w:cs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semiHidden/>
    <w:rsid w:val="009A48D1"/>
    <w:pPr>
      <w:ind w:left="720"/>
      <w:contextualSpacing/>
    </w:pPr>
  </w:style>
  <w:style w:type="paragraph" w:customStyle="1" w:styleId="Punktmerketlisteluft">
    <w:name w:val="Punktmerket liste luft"/>
    <w:basedOn w:val="BodyText"/>
    <w:qFormat/>
    <w:rsid w:val="004272B4"/>
    <w:pPr>
      <w:numPr>
        <w:numId w:val="5"/>
      </w:numPr>
    </w:pPr>
  </w:style>
  <w:style w:type="paragraph" w:customStyle="1" w:styleId="Punktmerketlisteutenluft">
    <w:name w:val="Punktmerket liste uten luft"/>
    <w:basedOn w:val="BodyText"/>
    <w:qFormat/>
    <w:rsid w:val="009A48D1"/>
    <w:pPr>
      <w:numPr>
        <w:numId w:val="4"/>
      </w:numPr>
      <w:spacing w:after="0"/>
    </w:pPr>
  </w:style>
  <w:style w:type="paragraph" w:customStyle="1" w:styleId="HELLOWORLD">
    <w:name w:val="HELLOWORLD"/>
    <w:basedOn w:val="Normal"/>
    <w:uiPriority w:val="49"/>
    <w:semiHidden/>
    <w:rsid w:val="009A48D1"/>
  </w:style>
  <w:style w:type="paragraph" w:styleId="Date">
    <w:name w:val="Date"/>
    <w:basedOn w:val="BodyText"/>
    <w:next w:val="BodyText"/>
    <w:link w:val="DateChar"/>
    <w:semiHidden/>
    <w:unhideWhenUsed/>
    <w:rsid w:val="009A48D1"/>
    <w:pPr>
      <w:spacing w:after="0" w:line="240" w:lineRule="auto"/>
    </w:pPr>
  </w:style>
  <w:style w:type="character" w:customStyle="1" w:styleId="DateChar">
    <w:name w:val="Date Char"/>
    <w:basedOn w:val="DefaultParagraphFont"/>
    <w:link w:val="Date"/>
    <w:semiHidden/>
    <w:rsid w:val="00931D88"/>
    <w:rPr>
      <w:rFonts w:ascii="Verdana" w:eastAsia="Times New Roman" w:hAnsi="Verdana" w:cs="Times New Roman"/>
      <w:sz w:val="18"/>
      <w:szCs w:val="24"/>
      <w:lang w:eastAsia="en-US"/>
    </w:rPr>
  </w:style>
  <w:style w:type="numbering" w:customStyle="1" w:styleId="DefaultPunktlisteStiler">
    <w:name w:val="DefaultPunktlisteStiler"/>
    <w:uiPriority w:val="99"/>
    <w:rsid w:val="009A48D1"/>
    <w:pPr>
      <w:numPr>
        <w:numId w:val="1"/>
      </w:numPr>
    </w:pPr>
  </w:style>
  <w:style w:type="paragraph" w:customStyle="1" w:styleId="DokumentTittel">
    <w:name w:val="DokumentTittel"/>
    <w:basedOn w:val="BodyText"/>
    <w:next w:val="BodyText"/>
    <w:rsid w:val="009A48D1"/>
    <w:rPr>
      <w:b/>
      <w:caps/>
      <w:sz w:val="20"/>
    </w:rPr>
  </w:style>
  <w:style w:type="paragraph" w:styleId="FootnoteText">
    <w:name w:val="footnote text"/>
    <w:basedOn w:val="BodyText"/>
    <w:link w:val="FootnoteTextChar"/>
    <w:semiHidden/>
    <w:rsid w:val="009A48D1"/>
    <w:pPr>
      <w:tabs>
        <w:tab w:val="left" w:pos="198"/>
      </w:tabs>
      <w:spacing w:after="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6BEE"/>
    <w:rPr>
      <w:rFonts w:ascii="Verdana" w:eastAsia="Times New Roman" w:hAnsi="Verdana" w:cs="Times New Roman"/>
      <w:sz w:val="14"/>
      <w:szCs w:val="20"/>
      <w:lang w:eastAsia="en-US"/>
    </w:rPr>
  </w:style>
  <w:style w:type="paragraph" w:customStyle="1" w:styleId="SideOverskrift">
    <w:name w:val="SideOverskrift"/>
    <w:basedOn w:val="BodyText"/>
    <w:next w:val="BodyText"/>
    <w:semiHidden/>
    <w:rsid w:val="009A48D1"/>
    <w:pPr>
      <w:spacing w:before="480" w:after="480"/>
      <w:jc w:val="center"/>
    </w:pPr>
    <w:rPr>
      <w:b/>
      <w:caps/>
      <w:sz w:val="22"/>
    </w:rPr>
  </w:style>
  <w:style w:type="paragraph" w:styleId="Signature">
    <w:name w:val="Signature"/>
    <w:basedOn w:val="BodyText"/>
    <w:link w:val="SignatureChar"/>
    <w:semiHidden/>
    <w:unhideWhenUsed/>
    <w:rsid w:val="009A48D1"/>
    <w:pPr>
      <w:spacing w:after="0"/>
      <w:jc w:val="center"/>
    </w:pPr>
  </w:style>
  <w:style w:type="character" w:customStyle="1" w:styleId="SignatureChar">
    <w:name w:val="Signature Char"/>
    <w:basedOn w:val="DefaultParagraphFont"/>
    <w:link w:val="Signature"/>
    <w:semiHidden/>
    <w:rsid w:val="00931D88"/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UnderskriftSignaturer">
    <w:name w:val="UnderskriftSignaturer"/>
    <w:basedOn w:val="Normal"/>
    <w:semiHidden/>
    <w:unhideWhenUsed/>
    <w:rsid w:val="009A48D1"/>
    <w:pPr>
      <w:spacing w:line="264" w:lineRule="auto"/>
    </w:pPr>
  </w:style>
  <w:style w:type="paragraph" w:customStyle="1" w:styleId="Vedlegg">
    <w:name w:val="Vedlegg"/>
    <w:basedOn w:val="BodyText"/>
    <w:next w:val="BodyText"/>
    <w:uiPriority w:val="10"/>
    <w:semiHidden/>
    <w:rsid w:val="009A48D1"/>
  </w:style>
  <w:style w:type="paragraph" w:customStyle="1" w:styleId="Vedleggsliste">
    <w:name w:val="Vedleggsliste"/>
    <w:basedOn w:val="BodyText"/>
    <w:uiPriority w:val="2"/>
    <w:semiHidden/>
    <w:unhideWhenUsed/>
    <w:rsid w:val="009A48D1"/>
  </w:style>
  <w:style w:type="paragraph" w:customStyle="1" w:styleId="Overskrift">
    <w:name w:val="Overskrift"/>
    <w:basedOn w:val="BodyText"/>
    <w:rsid w:val="009A48D1"/>
    <w:pPr>
      <w:spacing w:after="60"/>
    </w:pPr>
    <w:rPr>
      <w:b/>
    </w:rPr>
  </w:style>
  <w:style w:type="paragraph" w:customStyle="1" w:styleId="Adresse">
    <w:name w:val="Adresse"/>
    <w:basedOn w:val="BodyText"/>
    <w:rsid w:val="00F64FD4"/>
    <w:pPr>
      <w:spacing w:after="0"/>
    </w:pPr>
  </w:style>
  <w:style w:type="character" w:styleId="BookTitle">
    <w:name w:val="Book Title"/>
    <w:basedOn w:val="DefaultParagraphFont"/>
    <w:uiPriority w:val="33"/>
    <w:semiHidden/>
    <w:rsid w:val="009A48D1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semiHidden/>
    <w:rsid w:val="009A48D1"/>
    <w:pPr>
      <w:shd w:val="clear" w:color="auto" w:fill="000080"/>
    </w:pPr>
    <w:rPr>
      <w:rFonts w:ascii="Tahoma" w:hAnsi="Tahoma" w:cs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1D88"/>
    <w:rPr>
      <w:rFonts w:ascii="Tahoma" w:eastAsia="Times New Roman" w:hAnsi="Tahoma" w:cs="Tahoma"/>
      <w:sz w:val="16"/>
      <w:szCs w:val="20"/>
      <w:shd w:val="clear" w:color="auto" w:fill="000080"/>
      <w:lang w:eastAsia="en-US"/>
    </w:rPr>
  </w:style>
  <w:style w:type="paragraph" w:customStyle="1" w:styleId="Dummy">
    <w:name w:val="Dummy"/>
    <w:basedOn w:val="BodyText"/>
    <w:next w:val="BodyText"/>
    <w:semiHidden/>
    <w:unhideWhenUsed/>
    <w:rsid w:val="009A48D1"/>
    <w:pPr>
      <w:spacing w:after="0" w:line="20" w:lineRule="exact"/>
    </w:pPr>
    <w:rPr>
      <w:sz w:val="6"/>
    </w:rPr>
  </w:style>
  <w:style w:type="paragraph" w:styleId="TOC1">
    <w:name w:val="toc 1"/>
    <w:basedOn w:val="BodyText"/>
    <w:next w:val="BodyText"/>
    <w:autoRedefine/>
    <w:semiHidden/>
    <w:rsid w:val="009A48D1"/>
    <w:pPr>
      <w:tabs>
        <w:tab w:val="right" w:leader="dot" w:pos="9184"/>
      </w:tabs>
      <w:spacing w:before="120" w:after="0"/>
      <w:ind w:left="425" w:right="567" w:hanging="425"/>
    </w:pPr>
    <w:rPr>
      <w:caps/>
    </w:rPr>
  </w:style>
  <w:style w:type="paragraph" w:styleId="TOC2">
    <w:name w:val="toc 2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1134" w:right="567" w:hanging="709"/>
    </w:pPr>
  </w:style>
  <w:style w:type="paragraph" w:styleId="TOC3">
    <w:name w:val="toc 3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2055" w:right="567" w:hanging="921"/>
    </w:pPr>
  </w:style>
  <w:style w:type="paragraph" w:styleId="TOC4">
    <w:name w:val="toc 4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styleId="TOC5">
    <w:name w:val="toc 5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425" w:right="567" w:hanging="425"/>
    </w:pPr>
  </w:style>
  <w:style w:type="paragraph" w:styleId="TOC6">
    <w:name w:val="toc 6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1134" w:right="567" w:hanging="709"/>
    </w:pPr>
  </w:style>
  <w:style w:type="paragraph" w:styleId="TOC7">
    <w:name w:val="toc 7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2055" w:right="567" w:hanging="921"/>
    </w:pPr>
  </w:style>
  <w:style w:type="paragraph" w:styleId="TOC8">
    <w:name w:val="toc 8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styleId="TOC9">
    <w:name w:val="toc 9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customStyle="1" w:styleId="INNHSide">
    <w:name w:val="INNH_Side"/>
    <w:basedOn w:val="BodyText"/>
    <w:next w:val="BodyText"/>
    <w:autoRedefine/>
    <w:semiHidden/>
    <w:unhideWhenUsed/>
    <w:rsid w:val="009A48D1"/>
    <w:pPr>
      <w:spacing w:after="0"/>
      <w:jc w:val="right"/>
    </w:pPr>
    <w:rPr>
      <w:b/>
    </w:rPr>
  </w:style>
  <w:style w:type="paragraph" w:customStyle="1" w:styleId="Legal">
    <w:name w:val="Legal"/>
    <w:basedOn w:val="BodyText"/>
    <w:next w:val="BodyText"/>
    <w:semiHidden/>
    <w:unhideWhenUsed/>
    <w:rsid w:val="009A48D1"/>
    <w:pPr>
      <w:spacing w:line="200" w:lineRule="exact"/>
    </w:pPr>
    <w:rPr>
      <w:sz w:val="14"/>
    </w:rPr>
  </w:style>
  <w:style w:type="paragraph" w:customStyle="1" w:styleId="Referanse">
    <w:name w:val="Referanse"/>
    <w:basedOn w:val="BodyText"/>
    <w:next w:val="BodyText"/>
    <w:semiHidden/>
    <w:unhideWhenUsed/>
    <w:rsid w:val="009A48D1"/>
    <w:pPr>
      <w:spacing w:after="60"/>
    </w:pPr>
    <w:rPr>
      <w:sz w:val="14"/>
    </w:rPr>
  </w:style>
  <w:style w:type="character" w:styleId="IntenseReference">
    <w:name w:val="Intense Reference"/>
    <w:basedOn w:val="DefaultParagraphFont"/>
    <w:uiPriority w:val="32"/>
    <w:semiHidden/>
    <w:rsid w:val="009A48D1"/>
    <w:rPr>
      <w:b/>
      <w:bCs/>
      <w:smallCaps/>
      <w:color w:val="616365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semiHidden/>
    <w:rsid w:val="009A48D1"/>
    <w:rPr>
      <w:b/>
      <w:bCs/>
      <w:i/>
      <w:iCs/>
      <w:color w:val="0089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A48D1"/>
    <w:pPr>
      <w:pBdr>
        <w:bottom w:val="single" w:sz="4" w:space="4" w:color="0089C4" w:themeColor="accent1"/>
      </w:pBdr>
      <w:spacing w:before="200" w:after="280"/>
      <w:ind w:left="936" w:right="936"/>
    </w:pPr>
    <w:rPr>
      <w:b/>
      <w:bCs/>
      <w:i/>
      <w:iCs/>
      <w:color w:val="0089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1D88"/>
    <w:rPr>
      <w:rFonts w:ascii="Times New Roman" w:eastAsia="Times New Roman" w:hAnsi="Times New Roman" w:cs="Times New Roman"/>
      <w:b/>
      <w:bCs/>
      <w:i/>
      <w:iCs/>
      <w:color w:val="0089C4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semiHidden/>
    <w:rsid w:val="009A48D1"/>
    <w:rPr>
      <w:smallCaps/>
      <w:color w:val="616365" w:themeColor="accent2"/>
      <w:u w:val="single"/>
    </w:rPr>
  </w:style>
  <w:style w:type="character" w:styleId="SubtleEmphasis">
    <w:name w:val="Subtle Emphasis"/>
    <w:basedOn w:val="DefaultParagraphFont"/>
    <w:uiPriority w:val="19"/>
    <w:semiHidden/>
    <w:rsid w:val="009A4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A4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semiHidden/>
    <w:rsid w:val="009A48D1"/>
    <w:rPr>
      <w:i/>
      <w:iCs/>
    </w:rPr>
  </w:style>
  <w:style w:type="paragraph" w:styleId="EnvelopeReturn">
    <w:name w:val="envelope return"/>
    <w:basedOn w:val="BodyText"/>
    <w:uiPriority w:val="99"/>
    <w:semiHidden/>
    <w:unhideWhenUsed/>
    <w:rsid w:val="009A48D1"/>
    <w:rPr>
      <w:rFonts w:asciiTheme="majorHAnsi" w:eastAsiaTheme="majorEastAsia" w:hAnsiTheme="majorHAnsi" w:cstheme="majorBidi"/>
      <w:sz w:val="20"/>
      <w:szCs w:val="20"/>
    </w:rPr>
  </w:style>
  <w:style w:type="numbering" w:customStyle="1" w:styleId="Punktmerkedelister">
    <w:name w:val="Punktmerkedelister"/>
    <w:uiPriority w:val="99"/>
    <w:rsid w:val="004272B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60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BB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BB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e\Application%20Data\Microsoft\Maler\Diver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B217E5EC0D45E0AB3A653483E723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209424-EFBD-4343-B471-3FEF1B9774E2}"/>
      </w:docPartPr>
      <w:docPartBody>
        <w:p w:rsidR="007574EC" w:rsidRDefault="007574EC">
          <w:pPr>
            <w:pStyle w:val="91B217E5EC0D45E0AB3A653483E7233B"/>
          </w:pPr>
          <w:r w:rsidRPr="00B079A4">
            <w:rPr>
              <w:rStyle w:val="PlaceholderText"/>
              <w:sz w:val="32"/>
              <w:szCs w:val="32"/>
            </w:rPr>
            <w:t>Document Status</w:t>
          </w:r>
        </w:p>
      </w:docPartBody>
    </w:docPart>
    <w:docPart>
      <w:docPartPr>
        <w:name w:val="CBE03ECEB5F644DA97CD577B22982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F00156-2BE8-45FE-9A3E-1C1A69AFC361}"/>
      </w:docPartPr>
      <w:docPartBody>
        <w:p w:rsidR="007574EC" w:rsidRDefault="007574EC">
          <w:pPr>
            <w:pStyle w:val="CBE03ECEB5F644DA97CD577B22982001"/>
          </w:pPr>
          <w:r w:rsidRPr="00786DE5">
            <w:rPr>
              <w:rStyle w:val="PlaceholderText"/>
              <w:rFonts w:ascii="Arial" w:hAnsi="Arial" w:cs="Arial"/>
              <w:sz w:val="14"/>
              <w:szCs w:val="14"/>
            </w:rPr>
            <w:t>000000/0</w:t>
          </w:r>
        </w:p>
      </w:docPartBody>
    </w:docPart>
    <w:docPart>
      <w:docPartPr>
        <w:name w:val="E2E6A82A872247059E4A43B812B58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D43EB0-B508-4C53-89D9-40F68B10978B}"/>
      </w:docPartPr>
      <w:docPartBody>
        <w:p w:rsidR="007574EC" w:rsidRDefault="007574EC">
          <w:pPr>
            <w:pStyle w:val="E2E6A82A872247059E4A43B812B58B58"/>
          </w:pPr>
          <w:r w:rsidRPr="00BD0886">
            <w:rPr>
              <w:rStyle w:val="PlaceholderText"/>
            </w:rPr>
            <w:t xml:space="preserve"> </w:t>
          </w:r>
        </w:p>
      </w:docPartBody>
    </w:docPart>
    <w:docPart>
      <w:docPartPr>
        <w:name w:val="821CF068F00646A595924520C0636F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70AC36-4093-4D18-A953-A6532BC20613}"/>
      </w:docPartPr>
      <w:docPartBody>
        <w:p w:rsidR="007574EC" w:rsidRDefault="007574EC">
          <w:pPr>
            <w:pStyle w:val="821CF068F00646A595924520C0636F01"/>
          </w:pPr>
          <w:r w:rsidRPr="00B079A4">
            <w:rPr>
              <w:rStyle w:val="PlaceholderText"/>
              <w:sz w:val="32"/>
              <w:szCs w:val="32"/>
            </w:rPr>
            <w:t>Document Status</w:t>
          </w:r>
        </w:p>
      </w:docPartBody>
    </w:docPart>
    <w:docPart>
      <w:docPartPr>
        <w:name w:val="FAA9EE9E3CF74990A840EA00E4516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CC88E-D37F-4703-A2E1-63538D1D600E}"/>
      </w:docPartPr>
      <w:docPartBody>
        <w:p w:rsidR="007574EC" w:rsidRDefault="007574EC">
          <w:pPr>
            <w:pStyle w:val="FAA9EE9E3CF74990A840EA00E4516352"/>
          </w:pPr>
          <w:r w:rsidRPr="00786DE5">
            <w:rPr>
              <w:rStyle w:val="PlaceholderText"/>
              <w:rFonts w:ascii="Arial" w:hAnsi="Arial" w:cs="Arial"/>
              <w:sz w:val="14"/>
              <w:szCs w:val="14"/>
            </w:rPr>
            <w:t>000000/0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74EC"/>
    <w:rsid w:val="0030320A"/>
    <w:rsid w:val="00672BC5"/>
    <w:rsid w:val="0070542A"/>
    <w:rsid w:val="007574EC"/>
    <w:rsid w:val="007F7E64"/>
    <w:rsid w:val="00A60EFB"/>
    <w:rsid w:val="00AB04E6"/>
    <w:rsid w:val="00B52ECB"/>
    <w:rsid w:val="00E7372A"/>
    <w:rsid w:val="00E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574EC"/>
    <w:rPr>
      <w:color w:val="808080"/>
    </w:rPr>
  </w:style>
  <w:style w:type="paragraph" w:customStyle="1" w:styleId="91B217E5EC0D45E0AB3A653483E7233B">
    <w:name w:val="91B217E5EC0D45E0AB3A653483E7233B"/>
    <w:rsid w:val="007574EC"/>
  </w:style>
  <w:style w:type="paragraph" w:customStyle="1" w:styleId="CBE03ECEB5F644DA97CD577B22982001">
    <w:name w:val="CBE03ECEB5F644DA97CD577B22982001"/>
    <w:rsid w:val="007574EC"/>
  </w:style>
  <w:style w:type="paragraph" w:customStyle="1" w:styleId="E2E6A82A872247059E4A43B812B58B58">
    <w:name w:val="E2E6A82A872247059E4A43B812B58B58"/>
    <w:rsid w:val="007574EC"/>
  </w:style>
  <w:style w:type="paragraph" w:customStyle="1" w:styleId="821CF068F00646A595924520C0636F01">
    <w:name w:val="821CF068F00646A595924520C0636F01"/>
    <w:rsid w:val="007574EC"/>
  </w:style>
  <w:style w:type="paragraph" w:customStyle="1" w:styleId="FAA9EE9E3CF74990A840EA00E4516352">
    <w:name w:val="FAA9EE9E3CF74990A840EA00E4516352"/>
    <w:rsid w:val="00757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ThommessenFarger">
      <a:dk1>
        <a:sysClr val="windowText" lastClr="000000"/>
      </a:dk1>
      <a:lt1>
        <a:sysClr val="window" lastClr="FFFFFF"/>
      </a:lt1>
      <a:dk2>
        <a:srgbClr val="005B90"/>
      </a:dk2>
      <a:lt2>
        <a:srgbClr val="D2D8DD"/>
      </a:lt2>
      <a:accent1>
        <a:srgbClr val="0089C4"/>
      </a:accent1>
      <a:accent2>
        <a:srgbClr val="616365"/>
      </a:accent2>
      <a:accent3>
        <a:srgbClr val="004165"/>
      </a:accent3>
      <a:accent4>
        <a:srgbClr val="3CB6CE"/>
      </a:accent4>
      <a:accent5>
        <a:srgbClr val="4C3327"/>
      </a:accent5>
      <a:accent6>
        <a:srgbClr val="D10074"/>
      </a:accent6>
      <a:hlink>
        <a:srgbClr val="3CB6CE"/>
      </a:hlink>
      <a:folHlink>
        <a:srgbClr val="005B9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2A87-B87D-4279-B19F-E97CF2E3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Diverse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"Guðmundur Heiðar Guðmundsson"</dc:creator>
  <cp:keywords/>
  <dc:description/>
  <cp:lastModifiedBy>Guðmundur Heiðar Guðmundsson</cp:lastModifiedBy>
  <cp:revision>7</cp:revision>
  <cp:lastPrinted>2012-10-22T12:57:00Z</cp:lastPrinted>
  <dcterms:created xsi:type="dcterms:W3CDTF">2018-02-22T08:48:00Z</dcterms:created>
  <dcterms:modified xsi:type="dcterms:W3CDTF">2018-02-27T11:46:00Z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r">
    <vt:lpwstr>9187882</vt:lpwstr>
  </property>
  <property fmtid="{D5CDD505-2E9C-101B-9397-08002B2CF9AE}" pid="3" name="VerNr">
    <vt:lpwstr>1</vt:lpwstr>
  </property>
</Properties>
</file>